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383C" w:rsidRDefault="00946BEB" w:rsidP="00946BEB">
      <w:pPr>
        <w:jc w:val="center"/>
      </w:pPr>
      <w:r>
        <w:rPr>
          <w:noProof/>
        </w:rPr>
        <w:drawing>
          <wp:inline distT="0" distB="0" distL="0" distR="0">
            <wp:extent cx="640080" cy="642242"/>
            <wp:effectExtent l="19050" t="19050" r="26670" b="2476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iftsassistansen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53" cy="641412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C6043" w:rsidRDefault="007C6043" w:rsidP="007C6043"/>
    <w:p w:rsidR="00776A2C" w:rsidRPr="007C6043" w:rsidRDefault="00776A2C" w:rsidP="007C6043"/>
    <w:p w:rsidR="005F7728" w:rsidRPr="00061328" w:rsidRDefault="0010736F">
      <w:pPr>
        <w:pStyle w:val="Overskrift3"/>
        <w:rPr>
          <w:rFonts w:ascii="Arial" w:hAnsi="Arial" w:cs="Arial"/>
          <w:b/>
          <w:color w:val="1F497D"/>
          <w:szCs w:val="36"/>
        </w:rPr>
      </w:pPr>
      <w:r>
        <w:rPr>
          <w:rFonts w:ascii="Arial" w:hAnsi="Arial" w:cs="Arial"/>
          <w:b/>
          <w:color w:val="1F497D"/>
          <w:szCs w:val="36"/>
        </w:rPr>
        <w:t>2-d</w:t>
      </w:r>
      <w:r w:rsidR="009476A9">
        <w:rPr>
          <w:rFonts w:ascii="Arial" w:hAnsi="Arial" w:cs="Arial"/>
          <w:b/>
          <w:color w:val="1F497D"/>
          <w:szCs w:val="36"/>
        </w:rPr>
        <w:t>agers driftsoperatørsamling 2018</w:t>
      </w:r>
    </w:p>
    <w:p w:rsidR="005F7728" w:rsidRPr="007C6043" w:rsidRDefault="005F7728">
      <w:pPr>
        <w:rPr>
          <w:color w:val="1F497D"/>
          <w:szCs w:val="18"/>
        </w:rPr>
      </w:pPr>
    </w:p>
    <w:p w:rsidR="005F7728" w:rsidRDefault="009476A9">
      <w:pPr>
        <w:pStyle w:val="Overskrift3"/>
        <w:rPr>
          <w:rFonts w:ascii="Arial" w:hAnsi="Arial" w:cs="Arial"/>
          <w:b/>
          <w:color w:val="1F497D"/>
          <w:sz w:val="28"/>
        </w:rPr>
      </w:pPr>
      <w:r>
        <w:rPr>
          <w:rFonts w:ascii="Arial" w:hAnsi="Arial" w:cs="Arial"/>
          <w:b/>
          <w:color w:val="1F497D"/>
          <w:sz w:val="28"/>
        </w:rPr>
        <w:t>Scandic Parken</w:t>
      </w:r>
      <w:r w:rsidR="003F4353" w:rsidRPr="00061328">
        <w:rPr>
          <w:rFonts w:ascii="Arial" w:hAnsi="Arial" w:cs="Arial"/>
          <w:b/>
          <w:color w:val="1F497D"/>
          <w:sz w:val="28"/>
        </w:rPr>
        <w:t xml:space="preserve">, </w:t>
      </w:r>
      <w:r>
        <w:rPr>
          <w:rFonts w:ascii="Arial" w:hAnsi="Arial" w:cs="Arial"/>
          <w:b/>
          <w:color w:val="1F497D"/>
          <w:sz w:val="28"/>
        </w:rPr>
        <w:t>Ålesund</w:t>
      </w:r>
    </w:p>
    <w:p w:rsidR="00EE0F1A" w:rsidRPr="00EE0F1A" w:rsidRDefault="00EE0F1A" w:rsidP="00EE0F1A">
      <w:pPr>
        <w:rPr>
          <w:sz w:val="10"/>
          <w:szCs w:val="10"/>
        </w:rPr>
      </w:pPr>
    </w:p>
    <w:p w:rsidR="005F7728" w:rsidRPr="00061328" w:rsidRDefault="00E26FFB">
      <w:pPr>
        <w:pStyle w:val="Overskrift3"/>
        <w:rPr>
          <w:b/>
          <w:color w:val="1F497D"/>
          <w:sz w:val="32"/>
        </w:rPr>
      </w:pPr>
      <w:r>
        <w:rPr>
          <w:rFonts w:ascii="Arial" w:hAnsi="Arial" w:cs="Arial"/>
          <w:b/>
          <w:color w:val="1F497D"/>
          <w:sz w:val="28"/>
        </w:rPr>
        <w:t>Tirsdag</w:t>
      </w:r>
      <w:r w:rsidR="003254B7">
        <w:rPr>
          <w:rFonts w:ascii="Arial" w:hAnsi="Arial" w:cs="Arial"/>
          <w:b/>
          <w:color w:val="1F497D"/>
          <w:sz w:val="28"/>
        </w:rPr>
        <w:t xml:space="preserve"> </w:t>
      </w:r>
      <w:r>
        <w:rPr>
          <w:rFonts w:ascii="Arial" w:hAnsi="Arial" w:cs="Arial"/>
          <w:b/>
          <w:color w:val="1F497D"/>
          <w:sz w:val="28"/>
        </w:rPr>
        <w:t>20</w:t>
      </w:r>
      <w:r w:rsidR="003F4353" w:rsidRPr="00061328">
        <w:rPr>
          <w:rFonts w:ascii="Arial" w:hAnsi="Arial" w:cs="Arial"/>
          <w:b/>
          <w:color w:val="1F497D"/>
          <w:sz w:val="28"/>
        </w:rPr>
        <w:t xml:space="preserve">. – </w:t>
      </w:r>
      <w:r>
        <w:rPr>
          <w:rFonts w:ascii="Arial" w:hAnsi="Arial" w:cs="Arial"/>
          <w:b/>
          <w:color w:val="1F497D"/>
          <w:sz w:val="28"/>
        </w:rPr>
        <w:t>ons</w:t>
      </w:r>
      <w:r w:rsidR="003F4353" w:rsidRPr="00061328">
        <w:rPr>
          <w:rFonts w:ascii="Arial" w:hAnsi="Arial" w:cs="Arial"/>
          <w:b/>
          <w:color w:val="1F497D"/>
          <w:sz w:val="28"/>
        </w:rPr>
        <w:t xml:space="preserve">dag </w:t>
      </w:r>
      <w:r>
        <w:rPr>
          <w:rFonts w:ascii="Arial" w:hAnsi="Arial" w:cs="Arial"/>
          <w:b/>
          <w:color w:val="1F497D"/>
          <w:sz w:val="28"/>
        </w:rPr>
        <w:t>21</w:t>
      </w:r>
      <w:r w:rsidR="005F7728" w:rsidRPr="00061328">
        <w:rPr>
          <w:rFonts w:ascii="Arial" w:hAnsi="Arial" w:cs="Arial"/>
          <w:b/>
          <w:color w:val="1F497D"/>
          <w:sz w:val="28"/>
        </w:rPr>
        <w:t xml:space="preserve">. </w:t>
      </w:r>
      <w:r w:rsidR="009476A9">
        <w:rPr>
          <w:rFonts w:ascii="Arial" w:hAnsi="Arial" w:cs="Arial"/>
          <w:b/>
          <w:color w:val="1F497D"/>
          <w:sz w:val="28"/>
        </w:rPr>
        <w:t>november 2018</w:t>
      </w:r>
    </w:p>
    <w:p w:rsidR="005F7728" w:rsidRPr="00AD7ABD" w:rsidRDefault="005F7728">
      <w:pPr>
        <w:rPr>
          <w:sz w:val="20"/>
          <w:szCs w:val="20"/>
        </w:rPr>
      </w:pPr>
    </w:p>
    <w:p w:rsidR="005F7728" w:rsidRPr="00061328" w:rsidRDefault="005F7728">
      <w:pPr>
        <w:rPr>
          <w:rFonts w:cs="Arial"/>
          <w:sz w:val="22"/>
        </w:rPr>
      </w:pPr>
      <w:r w:rsidRPr="00EE0F1A">
        <w:rPr>
          <w:rFonts w:cs="Arial"/>
          <w:sz w:val="22"/>
          <w:u w:val="single"/>
        </w:rPr>
        <w:t>Praktiske opplysninger</w:t>
      </w:r>
      <w:r w:rsidRPr="00061328">
        <w:rPr>
          <w:rFonts w:cs="Arial"/>
          <w:sz w:val="22"/>
        </w:rPr>
        <w:t>:</w:t>
      </w:r>
    </w:p>
    <w:p w:rsidR="005F7728" w:rsidRDefault="005F7728">
      <w:pPr>
        <w:rPr>
          <w:sz w:val="16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8227"/>
      </w:tblGrid>
      <w:tr w:rsidR="005F7728" w:rsidTr="00EE0F1A">
        <w:tc>
          <w:tcPr>
            <w:tcW w:w="1563" w:type="dxa"/>
          </w:tcPr>
          <w:p w:rsidR="005F7728" w:rsidRDefault="005F772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Overnatting:</w:t>
            </w:r>
          </w:p>
        </w:tc>
        <w:tc>
          <w:tcPr>
            <w:tcW w:w="8227" w:type="dxa"/>
            <w:vAlign w:val="center"/>
          </w:tcPr>
          <w:p w:rsidR="005F7728" w:rsidRDefault="004816B3" w:rsidP="0099383C">
            <w:pPr>
              <w:pStyle w:val="Topptekst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Driftsassistansen</w:t>
            </w:r>
            <w:r w:rsidR="002F3876">
              <w:rPr>
                <w:rFonts w:cs="Arial"/>
              </w:rPr>
              <w:t xml:space="preserve"> reserverer rom</w:t>
            </w:r>
            <w:r w:rsidR="005F7728">
              <w:rPr>
                <w:rFonts w:cs="Arial"/>
              </w:rPr>
              <w:t xml:space="preserve"> på </w:t>
            </w:r>
            <w:r w:rsidR="009476A9">
              <w:rPr>
                <w:rFonts w:cs="Arial"/>
              </w:rPr>
              <w:t xml:space="preserve">Scandic Parken </w:t>
            </w:r>
          </w:p>
        </w:tc>
      </w:tr>
      <w:tr w:rsidR="00521617" w:rsidRPr="001551FA" w:rsidTr="00EE0F1A">
        <w:tc>
          <w:tcPr>
            <w:tcW w:w="1563" w:type="dxa"/>
          </w:tcPr>
          <w:p w:rsidR="00521617" w:rsidRPr="001551FA" w:rsidRDefault="0052161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</w:tcPr>
          <w:p w:rsidR="00521617" w:rsidRPr="001551FA" w:rsidRDefault="00521617" w:rsidP="00463D09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EE0F1A">
        <w:tc>
          <w:tcPr>
            <w:tcW w:w="1563" w:type="dxa"/>
          </w:tcPr>
          <w:p w:rsidR="005F7728" w:rsidRDefault="005F772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Kursavgift:</w:t>
            </w:r>
          </w:p>
        </w:tc>
        <w:tc>
          <w:tcPr>
            <w:tcW w:w="8227" w:type="dxa"/>
          </w:tcPr>
          <w:p w:rsidR="005F7728" w:rsidRDefault="00FF0218" w:rsidP="00FF0218">
            <w:pPr>
              <w:rPr>
                <w:rFonts w:cs="Arial"/>
              </w:rPr>
            </w:pPr>
            <w:r>
              <w:rPr>
                <w:rFonts w:cs="Arial"/>
              </w:rPr>
              <w:t>Det er ingen kurs</w:t>
            </w:r>
            <w:r w:rsidR="008C4935">
              <w:rPr>
                <w:rFonts w:cs="Arial"/>
              </w:rPr>
              <w:t xml:space="preserve">avgift for medlemmer og assosierte medlemmer i Driftsassistansen. </w:t>
            </w:r>
            <w:r>
              <w:rPr>
                <w:rFonts w:cs="Arial"/>
              </w:rPr>
              <w:t xml:space="preserve">Kursavgiften </w:t>
            </w:r>
            <w:r w:rsidR="008C4935">
              <w:rPr>
                <w:rFonts w:cs="Arial"/>
              </w:rPr>
              <w:t>for ikke-medlemmer er kr 3</w:t>
            </w:r>
            <w:r w:rsidR="002756BE">
              <w:rPr>
                <w:rFonts w:cs="Arial"/>
              </w:rPr>
              <w:t> </w:t>
            </w:r>
            <w:r w:rsidR="008C4935">
              <w:rPr>
                <w:rFonts w:cs="Arial"/>
              </w:rPr>
              <w:t>000</w:t>
            </w:r>
            <w:r w:rsidR="002756BE">
              <w:rPr>
                <w:rFonts w:cs="Arial"/>
              </w:rPr>
              <w:t xml:space="preserve"> for begge dager, kr 1 500 for en dag</w:t>
            </w:r>
          </w:p>
        </w:tc>
      </w:tr>
      <w:tr w:rsidR="00EE0F1A" w:rsidRPr="001551FA" w:rsidTr="00EE0F1A">
        <w:tc>
          <w:tcPr>
            <w:tcW w:w="1563" w:type="dxa"/>
          </w:tcPr>
          <w:p w:rsidR="00EE0F1A" w:rsidRPr="001551FA" w:rsidRDefault="00EE0F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</w:tcPr>
          <w:p w:rsidR="00EE0F1A" w:rsidRPr="001551FA" w:rsidRDefault="00EE0F1A" w:rsidP="00463D09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EE0F1A">
        <w:tc>
          <w:tcPr>
            <w:tcW w:w="1563" w:type="dxa"/>
          </w:tcPr>
          <w:p w:rsidR="005F7728" w:rsidRDefault="005216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Overnatting</w:t>
            </w:r>
            <w:r w:rsidR="005F7728">
              <w:rPr>
                <w:rFonts w:cs="Arial"/>
                <w:sz w:val="20"/>
              </w:rPr>
              <w:t>:</w:t>
            </w:r>
          </w:p>
        </w:tc>
        <w:tc>
          <w:tcPr>
            <w:tcW w:w="8227" w:type="dxa"/>
            <w:vAlign w:val="center"/>
          </w:tcPr>
          <w:p w:rsidR="009476A9" w:rsidRPr="009476A9" w:rsidRDefault="00786691" w:rsidP="009476A9">
            <w:pPr>
              <w:pStyle w:val="Kulepunkt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O</w:t>
            </w:r>
            <w:r w:rsidR="005F7728">
              <w:rPr>
                <w:sz w:val="18"/>
              </w:rPr>
              <w:t>vernatti</w:t>
            </w:r>
            <w:r>
              <w:rPr>
                <w:sz w:val="18"/>
              </w:rPr>
              <w:t xml:space="preserve">ng i enkeltrom inklusiv frokost: kr </w:t>
            </w:r>
            <w:r w:rsidR="00023E3E">
              <w:rPr>
                <w:sz w:val="18"/>
              </w:rPr>
              <w:t>1065,-</w:t>
            </w:r>
          </w:p>
          <w:p w:rsidR="005F7728" w:rsidRPr="008C4935" w:rsidRDefault="005F7728">
            <w:pPr>
              <w:rPr>
                <w:color w:val="000000" w:themeColor="text1"/>
                <w:sz w:val="8"/>
                <w:szCs w:val="8"/>
              </w:rPr>
            </w:pPr>
          </w:p>
          <w:p w:rsidR="00521617" w:rsidRDefault="00786691" w:rsidP="00521617">
            <w:pPr>
              <w:pStyle w:val="Kulepunkt"/>
              <w:rPr>
                <w:color w:val="000000" w:themeColor="text1"/>
                <w:sz w:val="18"/>
              </w:rPr>
            </w:pPr>
            <w:r w:rsidRPr="002D5D07">
              <w:rPr>
                <w:color w:val="000000" w:themeColor="text1"/>
                <w:sz w:val="18"/>
              </w:rPr>
              <w:t xml:space="preserve">Dagpakke </w:t>
            </w:r>
            <w:r w:rsidR="00F46B67" w:rsidRPr="002D5D07">
              <w:rPr>
                <w:color w:val="000000" w:themeColor="text1"/>
                <w:sz w:val="18"/>
              </w:rPr>
              <w:t xml:space="preserve">for </w:t>
            </w:r>
            <w:r w:rsidR="001958D2" w:rsidRPr="002D5D07">
              <w:rPr>
                <w:color w:val="000000" w:themeColor="text1"/>
                <w:sz w:val="18"/>
              </w:rPr>
              <w:t xml:space="preserve">boende og </w:t>
            </w:r>
            <w:r w:rsidR="002756BE">
              <w:rPr>
                <w:color w:val="000000" w:themeColor="text1"/>
                <w:sz w:val="18"/>
              </w:rPr>
              <w:t>ikke-boende</w:t>
            </w:r>
            <w:r w:rsidR="00023E3E">
              <w:rPr>
                <w:color w:val="000000" w:themeColor="text1"/>
                <w:sz w:val="18"/>
              </w:rPr>
              <w:t>: kr 595,-</w:t>
            </w:r>
            <w:r w:rsidR="00042C1B" w:rsidRPr="00C0398D">
              <w:rPr>
                <w:color w:val="FF0000"/>
                <w:sz w:val="18"/>
              </w:rPr>
              <w:t xml:space="preserve"> </w:t>
            </w:r>
            <w:r w:rsidR="00042C1B">
              <w:rPr>
                <w:color w:val="000000" w:themeColor="text1"/>
                <w:sz w:val="18"/>
              </w:rPr>
              <w:t>p</w:t>
            </w:r>
            <w:r w:rsidR="00A421C7">
              <w:rPr>
                <w:color w:val="000000" w:themeColor="text1"/>
                <w:sz w:val="18"/>
              </w:rPr>
              <w:t xml:space="preserve">er person </w:t>
            </w:r>
            <w:r w:rsidR="00776A2C">
              <w:rPr>
                <w:color w:val="000000" w:themeColor="text1"/>
                <w:sz w:val="18"/>
              </w:rPr>
              <w:t xml:space="preserve">for </w:t>
            </w:r>
            <w:r w:rsidR="00023E3E">
              <w:rPr>
                <w:color w:val="000000" w:themeColor="text1"/>
                <w:sz w:val="18"/>
              </w:rPr>
              <w:t xml:space="preserve">dag 1, kr 595,- </w:t>
            </w:r>
            <w:r w:rsidR="00776A2C">
              <w:rPr>
                <w:color w:val="000000" w:themeColor="text1"/>
                <w:sz w:val="18"/>
              </w:rPr>
              <w:t xml:space="preserve">for </w:t>
            </w:r>
            <w:r w:rsidR="00042C1B">
              <w:rPr>
                <w:color w:val="000000" w:themeColor="text1"/>
                <w:sz w:val="18"/>
              </w:rPr>
              <w:t>dag 2</w:t>
            </w:r>
          </w:p>
          <w:p w:rsidR="008C4935" w:rsidRPr="008C4935" w:rsidRDefault="008C4935" w:rsidP="008C4935">
            <w:pPr>
              <w:pStyle w:val="Listeavsnitt"/>
              <w:rPr>
                <w:color w:val="000000" w:themeColor="text1"/>
                <w:sz w:val="8"/>
                <w:szCs w:val="8"/>
              </w:rPr>
            </w:pPr>
          </w:p>
          <w:p w:rsidR="008C4935" w:rsidRPr="002D5D07" w:rsidRDefault="00DF042F" w:rsidP="00521617">
            <w:pPr>
              <w:pStyle w:val="Kulepunk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Festm</w:t>
            </w:r>
            <w:r w:rsidR="009476A9">
              <w:rPr>
                <w:color w:val="000000" w:themeColor="text1"/>
                <w:sz w:val="18"/>
              </w:rPr>
              <w:t>iddag</w:t>
            </w:r>
            <w:r w:rsidR="008C4935">
              <w:rPr>
                <w:color w:val="000000" w:themeColor="text1"/>
                <w:sz w:val="18"/>
              </w:rPr>
              <w:t xml:space="preserve">: kr </w:t>
            </w:r>
            <w:r w:rsidR="00023E3E">
              <w:rPr>
                <w:color w:val="000000" w:themeColor="text1"/>
                <w:sz w:val="18"/>
              </w:rPr>
              <w:t>625,-</w:t>
            </w:r>
          </w:p>
          <w:p w:rsidR="005F7728" w:rsidRPr="008C4935" w:rsidRDefault="005F7728">
            <w:pPr>
              <w:pStyle w:val="Kulepunkt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>
              <w:rPr>
                <w:sz w:val="18"/>
              </w:rPr>
              <w:t xml:space="preserve">   </w:t>
            </w:r>
          </w:p>
          <w:p w:rsidR="005F7728" w:rsidRPr="00D9231E" w:rsidRDefault="00925F45" w:rsidP="000D7B9C">
            <w:pPr>
              <w:rPr>
                <w:rFonts w:cs="Arial"/>
                <w:color w:val="000000"/>
              </w:rPr>
            </w:pPr>
            <w:r w:rsidRPr="009476A9">
              <w:rPr>
                <w:rFonts w:cs="Arial"/>
                <w:b/>
                <w:u w:val="single"/>
              </w:rPr>
              <w:t xml:space="preserve">Betaling </w:t>
            </w:r>
            <w:r w:rsidR="002756BE" w:rsidRPr="009476A9">
              <w:rPr>
                <w:rFonts w:cs="Arial"/>
                <w:b/>
                <w:u w:val="single"/>
              </w:rPr>
              <w:t>fo</w:t>
            </w:r>
            <w:r w:rsidR="00776A2C" w:rsidRPr="009476A9">
              <w:rPr>
                <w:rFonts w:cs="Arial"/>
                <w:b/>
                <w:u w:val="single"/>
              </w:rPr>
              <w:t xml:space="preserve">r overnatting, dagpakker og </w:t>
            </w:r>
            <w:r w:rsidR="002756BE" w:rsidRPr="009476A9">
              <w:rPr>
                <w:rFonts w:cs="Arial"/>
                <w:b/>
                <w:u w:val="single"/>
              </w:rPr>
              <w:t xml:space="preserve">middag </w:t>
            </w:r>
            <w:r w:rsidRPr="009476A9">
              <w:rPr>
                <w:rFonts w:cs="Arial"/>
                <w:b/>
                <w:u w:val="single"/>
              </w:rPr>
              <w:t xml:space="preserve">gjøres </w:t>
            </w:r>
            <w:r w:rsidR="002756BE" w:rsidRPr="009476A9">
              <w:rPr>
                <w:rFonts w:cs="Arial"/>
                <w:b/>
                <w:u w:val="single"/>
              </w:rPr>
              <w:t xml:space="preserve">opp </w:t>
            </w:r>
            <w:r w:rsidRPr="009476A9">
              <w:rPr>
                <w:rFonts w:cs="Arial"/>
                <w:b/>
                <w:u w:val="single"/>
              </w:rPr>
              <w:t xml:space="preserve">direkte </w:t>
            </w:r>
            <w:r w:rsidR="00E35EBE" w:rsidRPr="009476A9">
              <w:rPr>
                <w:rFonts w:cs="Arial"/>
                <w:b/>
                <w:u w:val="single"/>
              </w:rPr>
              <w:t>med</w:t>
            </w:r>
            <w:r w:rsidRPr="009476A9">
              <w:rPr>
                <w:rFonts w:cs="Arial"/>
                <w:b/>
                <w:u w:val="single"/>
              </w:rPr>
              <w:t xml:space="preserve"> hotellet av hver enkelt del</w:t>
            </w:r>
            <w:r w:rsidR="008C4935" w:rsidRPr="009476A9">
              <w:rPr>
                <w:rFonts w:cs="Arial"/>
                <w:b/>
                <w:u w:val="single"/>
              </w:rPr>
              <w:t>taker.</w:t>
            </w:r>
            <w:r w:rsidR="008C4935">
              <w:rPr>
                <w:rFonts w:cs="Arial"/>
              </w:rPr>
              <w:t xml:space="preserve"> Påmeldingen er bindende. </w:t>
            </w:r>
            <w:r w:rsidR="0099383C" w:rsidRPr="00925F45">
              <w:rPr>
                <w:rFonts w:cs="Arial"/>
              </w:rPr>
              <w:t xml:space="preserve">Ved manglende frammøte </w:t>
            </w:r>
            <w:r w:rsidR="0099383C">
              <w:rPr>
                <w:rFonts w:cs="Arial"/>
              </w:rPr>
              <w:t xml:space="preserve">eller avbestilling ankomstdagen </w:t>
            </w:r>
            <w:r w:rsidR="0099383C" w:rsidRPr="00925F45">
              <w:rPr>
                <w:rFonts w:cs="Arial"/>
              </w:rPr>
              <w:t>vil deltakeren bli belastet hele beløpet for overnatting/dagpakker</w:t>
            </w:r>
            <w:r w:rsidR="00776A2C">
              <w:rPr>
                <w:rFonts w:cs="Arial"/>
              </w:rPr>
              <w:t>/</w:t>
            </w:r>
            <w:r w:rsidR="008C4935">
              <w:rPr>
                <w:rFonts w:cs="Arial"/>
              </w:rPr>
              <w:t>middag</w:t>
            </w:r>
            <w:r w:rsidR="0099383C">
              <w:rPr>
                <w:rFonts w:cs="Arial"/>
                <w:color w:val="000000"/>
              </w:rPr>
              <w:t>.</w:t>
            </w:r>
          </w:p>
        </w:tc>
      </w:tr>
      <w:tr w:rsidR="005F7728" w:rsidRPr="001551FA" w:rsidTr="00EE0F1A">
        <w:tc>
          <w:tcPr>
            <w:tcW w:w="1563" w:type="dxa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</w:tr>
      <w:tr w:rsidR="00E26FFB" w:rsidRPr="001551FA" w:rsidTr="00EE0F1A">
        <w:tc>
          <w:tcPr>
            <w:tcW w:w="1563" w:type="dxa"/>
          </w:tcPr>
          <w:p w:rsidR="00E26FFB" w:rsidRPr="001551FA" w:rsidRDefault="00E26FFB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</w:tcPr>
          <w:p w:rsidR="00E26FFB" w:rsidRPr="001551FA" w:rsidRDefault="00E26FFB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EE0F1A">
        <w:tc>
          <w:tcPr>
            <w:tcW w:w="1563" w:type="dxa"/>
          </w:tcPr>
          <w:p w:rsidR="005F7728" w:rsidRDefault="005F7728">
            <w:pPr>
              <w:rPr>
                <w:rFonts w:cs="Arial"/>
              </w:rPr>
            </w:pPr>
            <w:r w:rsidRPr="001551FA">
              <w:rPr>
                <w:rFonts w:cs="Arial"/>
                <w:sz w:val="20"/>
                <w:szCs w:val="20"/>
              </w:rPr>
              <w:t>Parkering</w:t>
            </w:r>
            <w:r>
              <w:rPr>
                <w:rFonts w:cs="Arial"/>
              </w:rPr>
              <w:t>:</w:t>
            </w:r>
          </w:p>
        </w:tc>
        <w:tc>
          <w:tcPr>
            <w:tcW w:w="8227" w:type="dxa"/>
            <w:vAlign w:val="center"/>
          </w:tcPr>
          <w:p w:rsidR="005F7728" w:rsidRDefault="00B85604" w:rsidP="00393E2D">
            <w:pPr>
              <w:rPr>
                <w:rFonts w:cs="Arial"/>
              </w:rPr>
            </w:pPr>
            <w:r>
              <w:t>Hotellet har 40</w:t>
            </w:r>
            <w:r w:rsidR="00FD4673">
              <w:t xml:space="preserve"> avgiftsbelagte parkeringsplasser. Dersom hotellet ikke har ledige plasser, kan det benyttes andre avgiftsbelagte plasser nær hotellet</w:t>
            </w:r>
            <w:r w:rsidR="009476A9">
              <w:rPr>
                <w:rFonts w:cs="Arial"/>
              </w:rPr>
              <w:t xml:space="preserve"> og i Ålesund</w:t>
            </w:r>
            <w:r w:rsidR="00FD4673">
              <w:rPr>
                <w:rFonts w:cs="Arial"/>
              </w:rPr>
              <w:t xml:space="preserve"> Parkeringshus.</w:t>
            </w:r>
          </w:p>
        </w:tc>
      </w:tr>
      <w:tr w:rsidR="005F7728" w:rsidRPr="001551FA" w:rsidTr="00EE0F1A">
        <w:tc>
          <w:tcPr>
            <w:tcW w:w="1563" w:type="dxa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  <w:vAlign w:val="center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EE0F1A">
        <w:tc>
          <w:tcPr>
            <w:tcW w:w="1563" w:type="dxa"/>
          </w:tcPr>
          <w:p w:rsidR="005F7728" w:rsidRDefault="005F7728">
            <w:pPr>
              <w:rPr>
                <w:rFonts w:cs="Arial"/>
              </w:rPr>
            </w:pPr>
            <w:r w:rsidRPr="001551FA">
              <w:rPr>
                <w:rFonts w:cs="Arial"/>
                <w:sz w:val="20"/>
                <w:szCs w:val="20"/>
              </w:rPr>
              <w:t>Påmeldingsfrist</w:t>
            </w:r>
            <w:r>
              <w:rPr>
                <w:rFonts w:cs="Arial"/>
              </w:rPr>
              <w:t>:</w:t>
            </w:r>
          </w:p>
        </w:tc>
        <w:tc>
          <w:tcPr>
            <w:tcW w:w="8227" w:type="dxa"/>
            <w:vAlign w:val="center"/>
          </w:tcPr>
          <w:p w:rsidR="00521617" w:rsidRPr="00023E3E" w:rsidRDefault="00023E3E" w:rsidP="00852C1B">
            <w:pPr>
              <w:pStyle w:val="Overskrift4"/>
              <w:rPr>
                <w:sz w:val="18"/>
              </w:rPr>
            </w:pPr>
            <w:r>
              <w:rPr>
                <w:sz w:val="18"/>
              </w:rPr>
              <w:t>Fredag 02. november 2018</w:t>
            </w:r>
          </w:p>
        </w:tc>
      </w:tr>
    </w:tbl>
    <w:p w:rsidR="00521617" w:rsidRDefault="00521617">
      <w:pPr>
        <w:rPr>
          <w:rFonts w:cs="Arial"/>
          <w:sz w:val="24"/>
          <w:u w:val="single"/>
        </w:rPr>
      </w:pPr>
    </w:p>
    <w:p w:rsidR="005F7728" w:rsidRPr="00EE0F1A" w:rsidRDefault="005F7728">
      <w:pPr>
        <w:rPr>
          <w:rFonts w:cs="Arial"/>
          <w:sz w:val="22"/>
          <w:u w:val="single"/>
        </w:rPr>
      </w:pPr>
      <w:r w:rsidRPr="00EE0F1A">
        <w:rPr>
          <w:rFonts w:cs="Arial"/>
          <w:sz w:val="22"/>
          <w:u w:val="single"/>
        </w:rPr>
        <w:t>Vi melder på følgende deltakere (kryss av):</w:t>
      </w:r>
      <w:bookmarkStart w:id="0" w:name="_GoBack"/>
      <w:bookmarkEnd w:id="0"/>
    </w:p>
    <w:p w:rsidR="005F7728" w:rsidRPr="002A0443" w:rsidRDefault="005F7728">
      <w:pPr>
        <w:rPr>
          <w:rFonts w:ascii="Comic Sans MS" w:hAnsi="Comic Sans MS"/>
          <w:sz w:val="12"/>
          <w:szCs w:val="12"/>
        </w:rPr>
      </w:pPr>
    </w:p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3"/>
        <w:gridCol w:w="605"/>
        <w:gridCol w:w="604"/>
        <w:gridCol w:w="604"/>
        <w:gridCol w:w="605"/>
        <w:gridCol w:w="604"/>
        <w:gridCol w:w="604"/>
        <w:gridCol w:w="604"/>
      </w:tblGrid>
      <w:tr w:rsidR="005B4A23" w:rsidRPr="00B35439" w:rsidTr="005B4A23">
        <w:trPr>
          <w:cantSplit/>
          <w:trHeight w:hRule="exact" w:val="340"/>
        </w:trPr>
        <w:tc>
          <w:tcPr>
            <w:tcW w:w="6023" w:type="dxa"/>
            <w:vMerge w:val="restart"/>
            <w:shd w:val="clear" w:color="auto" w:fill="DBE5F1" w:themeFill="accent1" w:themeFillTint="33"/>
            <w:vAlign w:val="center"/>
          </w:tcPr>
          <w:p w:rsidR="005B4A23" w:rsidRPr="00B35439" w:rsidRDefault="005B4A23" w:rsidP="00E53983">
            <w:pPr>
              <w:ind w:left="-161" w:right="-430" w:firstLine="218"/>
              <w:rPr>
                <w:rFonts w:cs="Arial"/>
                <w:szCs w:val="18"/>
              </w:rPr>
            </w:pPr>
          </w:p>
          <w:p w:rsidR="005B4A23" w:rsidRPr="00B35439" w:rsidRDefault="005B4A23" w:rsidP="00E53983">
            <w:pPr>
              <w:ind w:left="-161" w:right="-430" w:firstLine="218"/>
              <w:rPr>
                <w:rFonts w:cs="Arial"/>
                <w:szCs w:val="18"/>
              </w:rPr>
            </w:pPr>
          </w:p>
          <w:p w:rsidR="005B4A23" w:rsidRPr="00B35439" w:rsidRDefault="005B4A23" w:rsidP="00E53983">
            <w:pPr>
              <w:ind w:left="-161" w:right="-430" w:firstLine="218"/>
              <w:rPr>
                <w:rFonts w:cs="Arial"/>
                <w:szCs w:val="18"/>
              </w:rPr>
            </w:pPr>
          </w:p>
          <w:p w:rsidR="005B4A23" w:rsidRPr="00B35439" w:rsidRDefault="005B4A23" w:rsidP="00BE618C">
            <w:pPr>
              <w:ind w:right="-430"/>
              <w:rPr>
                <w:rFonts w:cs="Arial"/>
                <w:szCs w:val="18"/>
              </w:rPr>
            </w:pPr>
          </w:p>
          <w:p w:rsidR="005B4A23" w:rsidRPr="00B35439" w:rsidRDefault="005B4A23" w:rsidP="00E53983">
            <w:pPr>
              <w:ind w:left="-161" w:right="-430" w:firstLine="218"/>
              <w:rPr>
                <w:rFonts w:cs="Arial"/>
                <w:szCs w:val="18"/>
              </w:rPr>
            </w:pPr>
            <w:r w:rsidRPr="00B35439">
              <w:rPr>
                <w:rFonts w:cs="Arial"/>
                <w:szCs w:val="18"/>
              </w:rPr>
              <w:t>Navn</w:t>
            </w:r>
          </w:p>
        </w:tc>
        <w:tc>
          <w:tcPr>
            <w:tcW w:w="2418" w:type="dxa"/>
            <w:gridSpan w:val="4"/>
            <w:shd w:val="clear" w:color="auto" w:fill="DBE5F1" w:themeFill="accent1" w:themeFillTint="33"/>
            <w:vAlign w:val="center"/>
          </w:tcPr>
          <w:p w:rsidR="005B4A23" w:rsidRDefault="005B4A23" w:rsidP="005B4A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Tirsdag 20. november</w:t>
            </w:r>
          </w:p>
        </w:tc>
        <w:tc>
          <w:tcPr>
            <w:tcW w:w="1812" w:type="dxa"/>
            <w:gridSpan w:val="3"/>
            <w:shd w:val="clear" w:color="auto" w:fill="DBE5F1" w:themeFill="accent1" w:themeFillTint="33"/>
            <w:vAlign w:val="center"/>
          </w:tcPr>
          <w:p w:rsidR="005B4A23" w:rsidRDefault="005B4A23" w:rsidP="000A3A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Onsdag 21. november</w:t>
            </w:r>
          </w:p>
        </w:tc>
      </w:tr>
      <w:tr w:rsidR="003D35FB" w:rsidRPr="00B35439" w:rsidTr="003D35FB">
        <w:trPr>
          <w:cantSplit/>
          <w:trHeight w:hRule="exact" w:val="1304"/>
        </w:trPr>
        <w:tc>
          <w:tcPr>
            <w:tcW w:w="6023" w:type="dxa"/>
            <w:vMerge/>
            <w:shd w:val="clear" w:color="auto" w:fill="DBE5F1" w:themeFill="accent1" w:themeFillTint="33"/>
          </w:tcPr>
          <w:p w:rsidR="003D35FB" w:rsidRPr="00B35439" w:rsidRDefault="003D35FB" w:rsidP="00E53983">
            <w:pPr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605" w:type="dxa"/>
            <w:shd w:val="clear" w:color="auto" w:fill="DBE5F1" w:themeFill="accent1" w:themeFillTint="33"/>
            <w:textDirection w:val="btLr"/>
            <w:vAlign w:val="center"/>
          </w:tcPr>
          <w:p w:rsidR="003D35FB" w:rsidRPr="002A0443" w:rsidRDefault="003D35FB" w:rsidP="000A3A2A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Overnatting </w:t>
            </w:r>
          </w:p>
        </w:tc>
        <w:tc>
          <w:tcPr>
            <w:tcW w:w="604" w:type="dxa"/>
            <w:shd w:val="clear" w:color="auto" w:fill="DBE5F1" w:themeFill="accent1" w:themeFillTint="33"/>
            <w:textDirection w:val="btLr"/>
            <w:vAlign w:val="center"/>
          </w:tcPr>
          <w:p w:rsidR="003D35FB" w:rsidRDefault="003D35FB" w:rsidP="000A3A2A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Lunsj</w:t>
            </w:r>
          </w:p>
        </w:tc>
        <w:tc>
          <w:tcPr>
            <w:tcW w:w="604" w:type="dxa"/>
            <w:shd w:val="clear" w:color="auto" w:fill="DBE5F1" w:themeFill="accent1" w:themeFillTint="33"/>
            <w:textDirection w:val="btLr"/>
          </w:tcPr>
          <w:p w:rsidR="003D35FB" w:rsidRDefault="003D35FB" w:rsidP="00DF042F">
            <w:pPr>
              <w:ind w:left="113" w:right="11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Besøk på Åse renseanlegg</w:t>
            </w:r>
          </w:p>
        </w:tc>
        <w:tc>
          <w:tcPr>
            <w:tcW w:w="605" w:type="dxa"/>
            <w:shd w:val="clear" w:color="auto" w:fill="DBE5F1" w:themeFill="accent1" w:themeFillTint="33"/>
            <w:textDirection w:val="btLr"/>
            <w:vAlign w:val="center"/>
          </w:tcPr>
          <w:p w:rsidR="003D35FB" w:rsidRDefault="003D35FB" w:rsidP="00DF042F">
            <w:pPr>
              <w:ind w:left="113" w:right="11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Festmiddag</w:t>
            </w:r>
          </w:p>
        </w:tc>
        <w:tc>
          <w:tcPr>
            <w:tcW w:w="604" w:type="dxa"/>
            <w:shd w:val="clear" w:color="auto" w:fill="DBE5F1" w:themeFill="accent1" w:themeFillTint="33"/>
            <w:textDirection w:val="btLr"/>
            <w:vAlign w:val="center"/>
          </w:tcPr>
          <w:p w:rsidR="003D35FB" w:rsidRDefault="003D35FB" w:rsidP="000A3A2A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Parallell 1</w:t>
            </w:r>
          </w:p>
          <w:p w:rsidR="003D35FB" w:rsidRDefault="003D35FB" w:rsidP="000A3A2A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Vann</w:t>
            </w:r>
          </w:p>
        </w:tc>
        <w:tc>
          <w:tcPr>
            <w:tcW w:w="604" w:type="dxa"/>
            <w:shd w:val="clear" w:color="auto" w:fill="DBE5F1" w:themeFill="accent1" w:themeFillTint="33"/>
            <w:textDirection w:val="btLr"/>
            <w:vAlign w:val="center"/>
          </w:tcPr>
          <w:p w:rsidR="003D35FB" w:rsidRDefault="003D35FB" w:rsidP="000A3A2A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Parallell 2</w:t>
            </w:r>
          </w:p>
          <w:p w:rsidR="003D35FB" w:rsidRDefault="003D35FB" w:rsidP="000A3A2A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Avløp</w:t>
            </w:r>
          </w:p>
        </w:tc>
        <w:tc>
          <w:tcPr>
            <w:tcW w:w="604" w:type="dxa"/>
            <w:shd w:val="clear" w:color="auto" w:fill="DBE5F1" w:themeFill="accent1" w:themeFillTint="33"/>
            <w:textDirection w:val="btLr"/>
            <w:vAlign w:val="center"/>
          </w:tcPr>
          <w:p w:rsidR="003D35FB" w:rsidRDefault="003D35FB" w:rsidP="000A3A2A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Lunsj</w:t>
            </w:r>
          </w:p>
        </w:tc>
      </w:tr>
      <w:tr w:rsidR="003D35FB" w:rsidRPr="002A0443" w:rsidTr="003D35FB">
        <w:trPr>
          <w:trHeight w:hRule="exact" w:val="284"/>
        </w:trPr>
        <w:tc>
          <w:tcPr>
            <w:tcW w:w="6023" w:type="dxa"/>
            <w:vAlign w:val="center"/>
          </w:tcPr>
          <w:p w:rsidR="003D35FB" w:rsidRPr="002A0443" w:rsidRDefault="003D35FB" w:rsidP="000A3A2A">
            <w:pPr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3D35FB" w:rsidRPr="002A0443" w:rsidTr="003D35FB">
        <w:trPr>
          <w:trHeight w:hRule="exact" w:val="284"/>
        </w:trPr>
        <w:tc>
          <w:tcPr>
            <w:tcW w:w="6023" w:type="dxa"/>
            <w:vAlign w:val="center"/>
          </w:tcPr>
          <w:p w:rsidR="003D35FB" w:rsidRPr="002A0443" w:rsidRDefault="003D35FB" w:rsidP="000A3A2A">
            <w:pPr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3D35FB" w:rsidRPr="002A0443" w:rsidTr="003D35FB">
        <w:trPr>
          <w:trHeight w:hRule="exact" w:val="284"/>
        </w:trPr>
        <w:tc>
          <w:tcPr>
            <w:tcW w:w="6023" w:type="dxa"/>
            <w:vAlign w:val="center"/>
          </w:tcPr>
          <w:p w:rsidR="003D35FB" w:rsidRPr="002A0443" w:rsidRDefault="003D35FB" w:rsidP="000A3A2A">
            <w:pPr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3D35FB" w:rsidRPr="002A0443" w:rsidTr="003D35FB">
        <w:trPr>
          <w:trHeight w:hRule="exact" w:val="284"/>
        </w:trPr>
        <w:tc>
          <w:tcPr>
            <w:tcW w:w="6023" w:type="dxa"/>
            <w:vAlign w:val="center"/>
          </w:tcPr>
          <w:p w:rsidR="003D35FB" w:rsidRPr="002A0443" w:rsidRDefault="003D35FB" w:rsidP="000A3A2A">
            <w:pPr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3D35FB" w:rsidRPr="002A0443" w:rsidTr="003D35FB">
        <w:trPr>
          <w:trHeight w:hRule="exact" w:val="284"/>
        </w:trPr>
        <w:tc>
          <w:tcPr>
            <w:tcW w:w="6023" w:type="dxa"/>
            <w:vAlign w:val="center"/>
          </w:tcPr>
          <w:p w:rsidR="003D35FB" w:rsidRPr="002A0443" w:rsidRDefault="003D35FB" w:rsidP="000A3A2A">
            <w:pPr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3D35FB" w:rsidRPr="002A0443" w:rsidTr="003D35FB">
        <w:trPr>
          <w:trHeight w:hRule="exact" w:val="284"/>
        </w:trPr>
        <w:tc>
          <w:tcPr>
            <w:tcW w:w="6023" w:type="dxa"/>
            <w:vAlign w:val="center"/>
          </w:tcPr>
          <w:p w:rsidR="003D35FB" w:rsidRPr="002A0443" w:rsidRDefault="003D35FB" w:rsidP="000A3A2A">
            <w:pPr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D35FB" w:rsidRPr="002A0443" w:rsidRDefault="003D35FB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</w:tbl>
    <w:p w:rsidR="005F7728" w:rsidRDefault="005F7728" w:rsidP="001551FA"/>
    <w:p w:rsidR="001551FA" w:rsidRDefault="001551FA" w:rsidP="001551FA"/>
    <w:tbl>
      <w:tblPr>
        <w:tblpPr w:leftFromText="141" w:rightFromText="141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7259"/>
      </w:tblGrid>
      <w:tr w:rsidR="00061328" w:rsidRPr="00061328" w:rsidTr="000D7B9C">
        <w:trPr>
          <w:trHeight w:hRule="exact" w:val="284"/>
        </w:trPr>
        <w:tc>
          <w:tcPr>
            <w:tcW w:w="2380" w:type="dxa"/>
            <w:vAlign w:val="center"/>
          </w:tcPr>
          <w:p w:rsidR="00061328" w:rsidRPr="00061328" w:rsidRDefault="00AD7ABD" w:rsidP="00AD7ABD">
            <w:r>
              <w:t>Kommune / selskap / etat:</w:t>
            </w:r>
          </w:p>
        </w:tc>
        <w:tc>
          <w:tcPr>
            <w:tcW w:w="7259" w:type="dxa"/>
            <w:vAlign w:val="center"/>
          </w:tcPr>
          <w:p w:rsidR="00061328" w:rsidRPr="00061328" w:rsidRDefault="00061328" w:rsidP="005C125A"/>
        </w:tc>
      </w:tr>
      <w:tr w:rsidR="00061328" w:rsidRPr="00061328" w:rsidTr="000D7B9C">
        <w:trPr>
          <w:trHeight w:hRule="exact" w:val="284"/>
        </w:trPr>
        <w:tc>
          <w:tcPr>
            <w:tcW w:w="2380" w:type="dxa"/>
            <w:vAlign w:val="center"/>
          </w:tcPr>
          <w:p w:rsidR="00061328" w:rsidRPr="00061328" w:rsidRDefault="00061328" w:rsidP="005C125A">
            <w:r w:rsidRPr="00061328">
              <w:t>Telefon:</w:t>
            </w:r>
          </w:p>
        </w:tc>
        <w:tc>
          <w:tcPr>
            <w:tcW w:w="7259" w:type="dxa"/>
            <w:vAlign w:val="center"/>
          </w:tcPr>
          <w:p w:rsidR="00061328" w:rsidRPr="00061328" w:rsidRDefault="00061328" w:rsidP="005C125A"/>
        </w:tc>
      </w:tr>
      <w:tr w:rsidR="00061328" w:rsidRPr="00061328" w:rsidTr="000D7B9C">
        <w:trPr>
          <w:trHeight w:hRule="exact" w:val="284"/>
        </w:trPr>
        <w:tc>
          <w:tcPr>
            <w:tcW w:w="2380" w:type="dxa"/>
            <w:vAlign w:val="center"/>
          </w:tcPr>
          <w:p w:rsidR="00061328" w:rsidRPr="00061328" w:rsidRDefault="00154842" w:rsidP="005C125A">
            <w:r>
              <w:t>E</w:t>
            </w:r>
            <w:r w:rsidR="00061328" w:rsidRPr="00061328">
              <w:t>post:</w:t>
            </w:r>
          </w:p>
        </w:tc>
        <w:tc>
          <w:tcPr>
            <w:tcW w:w="7259" w:type="dxa"/>
            <w:vAlign w:val="center"/>
          </w:tcPr>
          <w:p w:rsidR="00061328" w:rsidRPr="00061328" w:rsidRDefault="00061328" w:rsidP="005C125A"/>
        </w:tc>
      </w:tr>
      <w:tr w:rsidR="00061328" w:rsidRPr="00061328" w:rsidTr="000D7B9C">
        <w:trPr>
          <w:trHeight w:hRule="exact" w:val="284"/>
        </w:trPr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061328" w:rsidRPr="00061328" w:rsidRDefault="00061328" w:rsidP="005C125A">
            <w:r w:rsidRPr="00061328">
              <w:t>Dato: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:rsidR="00061328" w:rsidRPr="00061328" w:rsidRDefault="00061328" w:rsidP="005C125A"/>
        </w:tc>
      </w:tr>
      <w:tr w:rsidR="005C125A" w:rsidRPr="00061328" w:rsidTr="000D7B9C">
        <w:trPr>
          <w:trHeight w:hRule="exact" w:val="284"/>
        </w:trPr>
        <w:tc>
          <w:tcPr>
            <w:tcW w:w="2380" w:type="dxa"/>
            <w:vAlign w:val="center"/>
          </w:tcPr>
          <w:p w:rsidR="005C125A" w:rsidRPr="00061328" w:rsidRDefault="005C125A" w:rsidP="005C125A">
            <w:r>
              <w:t>Underskrift:</w:t>
            </w:r>
          </w:p>
        </w:tc>
        <w:tc>
          <w:tcPr>
            <w:tcW w:w="7259" w:type="dxa"/>
            <w:vAlign w:val="center"/>
          </w:tcPr>
          <w:p w:rsidR="005C125A" w:rsidRPr="00061328" w:rsidRDefault="005C125A" w:rsidP="005C125A"/>
        </w:tc>
      </w:tr>
    </w:tbl>
    <w:p w:rsidR="005F7728" w:rsidRDefault="005F7728">
      <w:pPr>
        <w:pStyle w:val="Topptekst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0D7B9C" w:rsidRDefault="000D7B9C">
      <w:pPr>
        <w:rPr>
          <w:rFonts w:cs="Arial"/>
          <w:sz w:val="22"/>
        </w:rPr>
      </w:pPr>
    </w:p>
    <w:p w:rsidR="005F7728" w:rsidRPr="00061328" w:rsidRDefault="005F7728">
      <w:pPr>
        <w:rPr>
          <w:rFonts w:cs="Arial"/>
          <w:sz w:val="22"/>
        </w:rPr>
      </w:pPr>
      <w:r w:rsidRPr="00061328">
        <w:rPr>
          <w:rFonts w:cs="Arial"/>
          <w:sz w:val="22"/>
        </w:rPr>
        <w:t>Påmelding til:</w:t>
      </w:r>
    </w:p>
    <w:p w:rsidR="005F7728" w:rsidRPr="002A0443" w:rsidRDefault="005F7728">
      <w:pPr>
        <w:rPr>
          <w:rFonts w:ascii="Comic Sans MS" w:hAnsi="Comic Sans MS"/>
          <w:sz w:val="8"/>
          <w:szCs w:val="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8242"/>
        <w:gridCol w:w="179"/>
      </w:tblGrid>
      <w:tr w:rsidR="005F7728">
        <w:tc>
          <w:tcPr>
            <w:tcW w:w="9212" w:type="dxa"/>
            <w:gridSpan w:val="3"/>
          </w:tcPr>
          <w:p w:rsidR="005F7728" w:rsidRDefault="009476A9" w:rsidP="000A795E">
            <w:pPr>
              <w:rPr>
                <w:rFonts w:cs="Arial"/>
              </w:rPr>
            </w:pPr>
            <w:r>
              <w:rPr>
                <w:rFonts w:cs="Arial"/>
              </w:rPr>
              <w:t>Sekretariatfunksjon for Driftsassistansen for Vann og Avløp i Møre og Romsdal</w:t>
            </w:r>
          </w:p>
        </w:tc>
      </w:tr>
      <w:tr w:rsidR="005F7728" w:rsidTr="000A795E">
        <w:trPr>
          <w:gridAfter w:val="1"/>
          <w:wAfter w:w="179" w:type="dxa"/>
        </w:trPr>
        <w:tc>
          <w:tcPr>
            <w:tcW w:w="791" w:type="dxa"/>
          </w:tcPr>
          <w:p w:rsidR="005F7728" w:rsidRDefault="005F7728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Telefon:</w:t>
            </w:r>
          </w:p>
        </w:tc>
        <w:tc>
          <w:tcPr>
            <w:tcW w:w="8242" w:type="dxa"/>
          </w:tcPr>
          <w:p w:rsidR="005F7728" w:rsidRDefault="009476A9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70 16 16 96</w:t>
            </w:r>
          </w:p>
        </w:tc>
      </w:tr>
      <w:tr w:rsidR="005F7728" w:rsidRPr="005B4A23" w:rsidTr="000A795E">
        <w:trPr>
          <w:gridAfter w:val="1"/>
          <w:wAfter w:w="179" w:type="dxa"/>
        </w:trPr>
        <w:tc>
          <w:tcPr>
            <w:tcW w:w="791" w:type="dxa"/>
          </w:tcPr>
          <w:p w:rsidR="005F7728" w:rsidRDefault="005F7728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E-post:</w:t>
            </w:r>
          </w:p>
        </w:tc>
        <w:tc>
          <w:tcPr>
            <w:tcW w:w="8242" w:type="dxa"/>
          </w:tcPr>
          <w:p w:rsidR="005F7728" w:rsidRDefault="009476A9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Tine.j.steinset@ntnu.no</w:t>
            </w:r>
          </w:p>
        </w:tc>
      </w:tr>
    </w:tbl>
    <w:p w:rsidR="005F7728" w:rsidRDefault="005F7728" w:rsidP="000B19CC">
      <w:pPr>
        <w:pStyle w:val="Topptekst"/>
        <w:tabs>
          <w:tab w:val="clear" w:pos="4536"/>
          <w:tab w:val="clear" w:pos="9072"/>
        </w:tabs>
        <w:rPr>
          <w:lang w:val="de-DE"/>
        </w:rPr>
      </w:pPr>
    </w:p>
    <w:sectPr w:rsidR="005F7728" w:rsidSect="00776A2C">
      <w:pgSz w:w="11906" w:h="16838" w:code="9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8B" w:rsidRDefault="00B42A8B">
      <w:r>
        <w:separator/>
      </w:r>
    </w:p>
  </w:endnote>
  <w:endnote w:type="continuationSeparator" w:id="0">
    <w:p w:rsidR="00B42A8B" w:rsidRDefault="00B4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8B" w:rsidRDefault="00B42A8B">
      <w:r>
        <w:separator/>
      </w:r>
    </w:p>
  </w:footnote>
  <w:footnote w:type="continuationSeparator" w:id="0">
    <w:p w:rsidR="00B42A8B" w:rsidRDefault="00B4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6D9"/>
    <w:multiLevelType w:val="hybridMultilevel"/>
    <w:tmpl w:val="DFB84428"/>
    <w:lvl w:ilvl="0" w:tplc="738C345E">
      <w:start w:val="1"/>
      <w:numFmt w:val="bullet"/>
      <w:pStyle w:val="Kulepunkt"/>
      <w:lvlText w:val="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8E"/>
    <w:rsid w:val="000025B1"/>
    <w:rsid w:val="00023E3E"/>
    <w:rsid w:val="0002497D"/>
    <w:rsid w:val="00034E57"/>
    <w:rsid w:val="00042C1B"/>
    <w:rsid w:val="00061328"/>
    <w:rsid w:val="000909ED"/>
    <w:rsid w:val="000A3A2A"/>
    <w:rsid w:val="000A795E"/>
    <w:rsid w:val="000B19CC"/>
    <w:rsid w:val="000D7B9C"/>
    <w:rsid w:val="000E46CB"/>
    <w:rsid w:val="00103D8E"/>
    <w:rsid w:val="0010736F"/>
    <w:rsid w:val="00116DBD"/>
    <w:rsid w:val="00135FE9"/>
    <w:rsid w:val="00150E1C"/>
    <w:rsid w:val="00154842"/>
    <w:rsid w:val="001551FA"/>
    <w:rsid w:val="00193D7C"/>
    <w:rsid w:val="001958D2"/>
    <w:rsid w:val="001A299A"/>
    <w:rsid w:val="001C0148"/>
    <w:rsid w:val="001C0E67"/>
    <w:rsid w:val="00212C1A"/>
    <w:rsid w:val="00230805"/>
    <w:rsid w:val="00232FCB"/>
    <w:rsid w:val="002376C8"/>
    <w:rsid w:val="00270221"/>
    <w:rsid w:val="002756BE"/>
    <w:rsid w:val="00293F3B"/>
    <w:rsid w:val="002A0443"/>
    <w:rsid w:val="002A4551"/>
    <w:rsid w:val="002D5D07"/>
    <w:rsid w:val="002E3E42"/>
    <w:rsid w:val="002F3876"/>
    <w:rsid w:val="003254B7"/>
    <w:rsid w:val="00331C6A"/>
    <w:rsid w:val="00354791"/>
    <w:rsid w:val="0037065F"/>
    <w:rsid w:val="00393E2D"/>
    <w:rsid w:val="0039468C"/>
    <w:rsid w:val="003A4239"/>
    <w:rsid w:val="003A65A4"/>
    <w:rsid w:val="003C28C5"/>
    <w:rsid w:val="003D35FB"/>
    <w:rsid w:val="003E117F"/>
    <w:rsid w:val="003F4353"/>
    <w:rsid w:val="0042338C"/>
    <w:rsid w:val="0043661B"/>
    <w:rsid w:val="00440E8E"/>
    <w:rsid w:val="00455B8E"/>
    <w:rsid w:val="00463D09"/>
    <w:rsid w:val="00466AE8"/>
    <w:rsid w:val="00473EB4"/>
    <w:rsid w:val="004816B3"/>
    <w:rsid w:val="0048300C"/>
    <w:rsid w:val="004C2990"/>
    <w:rsid w:val="004C32DD"/>
    <w:rsid w:val="004F3C65"/>
    <w:rsid w:val="004F5D73"/>
    <w:rsid w:val="00521617"/>
    <w:rsid w:val="00525530"/>
    <w:rsid w:val="00534104"/>
    <w:rsid w:val="00562D9F"/>
    <w:rsid w:val="00563C25"/>
    <w:rsid w:val="00570C54"/>
    <w:rsid w:val="005826C5"/>
    <w:rsid w:val="00583DE5"/>
    <w:rsid w:val="005A29F3"/>
    <w:rsid w:val="005B4A23"/>
    <w:rsid w:val="005C125A"/>
    <w:rsid w:val="005F70E2"/>
    <w:rsid w:val="005F7728"/>
    <w:rsid w:val="00612928"/>
    <w:rsid w:val="006204FB"/>
    <w:rsid w:val="00625323"/>
    <w:rsid w:val="006751F1"/>
    <w:rsid w:val="00677E8D"/>
    <w:rsid w:val="00684E3F"/>
    <w:rsid w:val="00695B39"/>
    <w:rsid w:val="00721858"/>
    <w:rsid w:val="00723FF6"/>
    <w:rsid w:val="00726EA9"/>
    <w:rsid w:val="0073430D"/>
    <w:rsid w:val="007522FE"/>
    <w:rsid w:val="0076478D"/>
    <w:rsid w:val="00776A2C"/>
    <w:rsid w:val="00786691"/>
    <w:rsid w:val="007B4763"/>
    <w:rsid w:val="007B542E"/>
    <w:rsid w:val="007B7E42"/>
    <w:rsid w:val="007C32DE"/>
    <w:rsid w:val="007C6043"/>
    <w:rsid w:val="007C66AD"/>
    <w:rsid w:val="00800423"/>
    <w:rsid w:val="0083593A"/>
    <w:rsid w:val="00852C1B"/>
    <w:rsid w:val="0085476D"/>
    <w:rsid w:val="0088475A"/>
    <w:rsid w:val="00887A99"/>
    <w:rsid w:val="0089482E"/>
    <w:rsid w:val="008C4935"/>
    <w:rsid w:val="008E7F36"/>
    <w:rsid w:val="008F3C69"/>
    <w:rsid w:val="009014DF"/>
    <w:rsid w:val="00925F45"/>
    <w:rsid w:val="00946BEB"/>
    <w:rsid w:val="009476A9"/>
    <w:rsid w:val="009531EF"/>
    <w:rsid w:val="00962FB2"/>
    <w:rsid w:val="00972571"/>
    <w:rsid w:val="0099383C"/>
    <w:rsid w:val="009E5235"/>
    <w:rsid w:val="009E7582"/>
    <w:rsid w:val="009F07D0"/>
    <w:rsid w:val="009F2802"/>
    <w:rsid w:val="00A034E9"/>
    <w:rsid w:val="00A36166"/>
    <w:rsid w:val="00A41F28"/>
    <w:rsid w:val="00A421C7"/>
    <w:rsid w:val="00A53E1C"/>
    <w:rsid w:val="00A66630"/>
    <w:rsid w:val="00A82F62"/>
    <w:rsid w:val="00AC6220"/>
    <w:rsid w:val="00AD7ABD"/>
    <w:rsid w:val="00AE659B"/>
    <w:rsid w:val="00B009BF"/>
    <w:rsid w:val="00B13A81"/>
    <w:rsid w:val="00B16966"/>
    <w:rsid w:val="00B35439"/>
    <w:rsid w:val="00B42A8B"/>
    <w:rsid w:val="00B54EB1"/>
    <w:rsid w:val="00B57E9C"/>
    <w:rsid w:val="00B60C2A"/>
    <w:rsid w:val="00B76C20"/>
    <w:rsid w:val="00B77413"/>
    <w:rsid w:val="00B8359D"/>
    <w:rsid w:val="00B85604"/>
    <w:rsid w:val="00B94376"/>
    <w:rsid w:val="00BB0A56"/>
    <w:rsid w:val="00BC1BD8"/>
    <w:rsid w:val="00BD0815"/>
    <w:rsid w:val="00BE618C"/>
    <w:rsid w:val="00BF0070"/>
    <w:rsid w:val="00BF180C"/>
    <w:rsid w:val="00BF35D5"/>
    <w:rsid w:val="00C009AD"/>
    <w:rsid w:val="00C0398D"/>
    <w:rsid w:val="00C15CB3"/>
    <w:rsid w:val="00C5554A"/>
    <w:rsid w:val="00C943C2"/>
    <w:rsid w:val="00CD1C80"/>
    <w:rsid w:val="00D051A1"/>
    <w:rsid w:val="00D171D8"/>
    <w:rsid w:val="00D26B0A"/>
    <w:rsid w:val="00D366CF"/>
    <w:rsid w:val="00D57B1C"/>
    <w:rsid w:val="00D80AA8"/>
    <w:rsid w:val="00D87D7D"/>
    <w:rsid w:val="00D9231E"/>
    <w:rsid w:val="00DA36A1"/>
    <w:rsid w:val="00DB077C"/>
    <w:rsid w:val="00DC4351"/>
    <w:rsid w:val="00DE4F7F"/>
    <w:rsid w:val="00DF042F"/>
    <w:rsid w:val="00DF2939"/>
    <w:rsid w:val="00E00111"/>
    <w:rsid w:val="00E26FFB"/>
    <w:rsid w:val="00E35EBE"/>
    <w:rsid w:val="00E3700F"/>
    <w:rsid w:val="00E53983"/>
    <w:rsid w:val="00E66681"/>
    <w:rsid w:val="00E91D49"/>
    <w:rsid w:val="00EA4EFF"/>
    <w:rsid w:val="00ED555D"/>
    <w:rsid w:val="00ED67AD"/>
    <w:rsid w:val="00EE0F1A"/>
    <w:rsid w:val="00F0203D"/>
    <w:rsid w:val="00F46B67"/>
    <w:rsid w:val="00F80E31"/>
    <w:rsid w:val="00F8304B"/>
    <w:rsid w:val="00F8492A"/>
    <w:rsid w:val="00FB2B0F"/>
    <w:rsid w:val="00FB3D63"/>
    <w:rsid w:val="00FB4CAC"/>
    <w:rsid w:val="00FD4673"/>
    <w:rsid w:val="00FD52C5"/>
    <w:rsid w:val="00FE25CB"/>
    <w:rsid w:val="00FF021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49A326-3027-4B78-9B0B-7E062F6D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93A"/>
    <w:pPr>
      <w:spacing w:line="264" w:lineRule="auto"/>
    </w:pPr>
    <w:rPr>
      <w:rFonts w:ascii="Arial" w:hAnsi="Arial"/>
      <w:sz w:val="18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lang w:val="de-DE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cs="Arial"/>
      <w:b/>
      <w:bCs/>
      <w:color w:val="FF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pPr>
      <w:jc w:val="center"/>
    </w:pPr>
    <w:rPr>
      <w:rFonts w:ascii="Comic Sans MS" w:hAnsi="Comic Sans MS"/>
      <w:sz w:val="40"/>
    </w:rPr>
  </w:style>
  <w:style w:type="paragraph" w:styleId="Undertittel">
    <w:name w:val="Subtitle"/>
    <w:basedOn w:val="Normal"/>
    <w:qFormat/>
    <w:pPr>
      <w:jc w:val="center"/>
    </w:pPr>
    <w:rPr>
      <w:rFonts w:ascii="Comic Sans MS" w:hAnsi="Comic Sans MS"/>
      <w:sz w:val="28"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583DE5"/>
    <w:pPr>
      <w:ind w:left="708"/>
    </w:pPr>
  </w:style>
  <w:style w:type="paragraph" w:customStyle="1" w:styleId="Kulepunkt">
    <w:name w:val="Kulepunkt"/>
    <w:basedOn w:val="Normal"/>
    <w:autoRedefine/>
    <w:pPr>
      <w:numPr>
        <w:numId w:val="1"/>
      </w:numPr>
      <w:tabs>
        <w:tab w:val="left" w:pos="57"/>
        <w:tab w:val="left" w:pos="237"/>
      </w:tabs>
    </w:pPr>
    <w:rPr>
      <w:rFonts w:cs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34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4E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E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1\Driftsassistansen\BrevDras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F9DC-A313-4369-916A-3F7DCAFA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BrevDrass.dot</Template>
  <TotalTime>0</TotalTime>
  <Pages>1</Pages>
  <Words>198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PÅMELDINGSSKJEMA</vt:lpstr>
    </vt:vector>
  </TitlesOfParts>
  <Company>Møre og Romsdal fylkeskommune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PÅMELDINGSSKJEMA</dc:title>
  <dc:creator>Jon Ivar Gjestad</dc:creator>
  <cp:lastModifiedBy>Marie Fauskrud</cp:lastModifiedBy>
  <cp:revision>3</cp:revision>
  <cp:lastPrinted>2017-11-17T10:04:00Z</cp:lastPrinted>
  <dcterms:created xsi:type="dcterms:W3CDTF">2018-10-17T11:22:00Z</dcterms:created>
  <dcterms:modified xsi:type="dcterms:W3CDTF">2018-10-17T11:23:00Z</dcterms:modified>
</cp:coreProperties>
</file>