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1BF9" w:rsidRDefault="00651BF9">
      <w:pPr>
        <w:pStyle w:val="Tittel"/>
        <w:jc w:val="left"/>
        <w:rPr>
          <w:rFonts w:ascii="Arial" w:hAnsi="Arial" w:cs="Arial"/>
          <w:sz w:val="28"/>
          <w:szCs w:val="28"/>
        </w:rPr>
      </w:pPr>
    </w:p>
    <w:p w:rsidR="005F7728" w:rsidRPr="00EE0F1A" w:rsidRDefault="005F7728">
      <w:pPr>
        <w:pStyle w:val="Tittel"/>
        <w:jc w:val="left"/>
        <w:rPr>
          <w:rFonts w:ascii="Arial" w:hAnsi="Arial" w:cs="Arial"/>
          <w:sz w:val="28"/>
          <w:szCs w:val="28"/>
        </w:rPr>
      </w:pPr>
      <w:r w:rsidRPr="00EE0F1A">
        <w:rPr>
          <w:rFonts w:ascii="Arial" w:hAnsi="Arial" w:cs="Arial"/>
          <w:sz w:val="28"/>
          <w:szCs w:val="28"/>
        </w:rPr>
        <w:t>PÅMELDINGSSKJEMA</w:t>
      </w:r>
      <w:r w:rsidR="00654E43">
        <w:rPr>
          <w:rFonts w:cs="Arial"/>
          <w:bCs/>
          <w:iCs/>
          <w:noProof/>
          <w:sz w:val="28"/>
          <w:szCs w:val="28"/>
        </w:rPr>
        <w:t xml:space="preserve"> </w:t>
      </w:r>
      <w:r w:rsidR="00654E43">
        <w:rPr>
          <w:rFonts w:ascii="Arial" w:hAnsi="Arial" w:cs="Arial"/>
          <w:bCs/>
          <w:iCs/>
          <w:noProof/>
          <w:sz w:val="28"/>
          <w:szCs w:val="28"/>
        </w:rPr>
        <w:t>FOR MEDLEMMER I DRIFTSASSISTANSEN</w:t>
      </w:r>
    </w:p>
    <w:p w:rsidR="005F7728" w:rsidRDefault="005F7728" w:rsidP="001551FA"/>
    <w:p w:rsidR="0099383C" w:rsidRDefault="0099383C" w:rsidP="001551FA"/>
    <w:p w:rsidR="007C6043" w:rsidRPr="007C6043" w:rsidRDefault="007C6043" w:rsidP="007C6043"/>
    <w:p w:rsidR="005F7728" w:rsidRPr="00061328" w:rsidRDefault="009014D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VA-KONFERANSEN 201</w:t>
      </w:r>
      <w:r w:rsidR="00896CA2">
        <w:rPr>
          <w:rFonts w:ascii="Arial" w:hAnsi="Arial" w:cs="Arial"/>
          <w:b/>
          <w:color w:val="1F497D"/>
          <w:szCs w:val="36"/>
        </w:rPr>
        <w:t>9</w:t>
      </w:r>
    </w:p>
    <w:p w:rsidR="005F7728" w:rsidRPr="007C6043" w:rsidRDefault="005F7728">
      <w:pPr>
        <w:rPr>
          <w:color w:val="1F497D"/>
          <w:szCs w:val="18"/>
        </w:rPr>
      </w:pPr>
    </w:p>
    <w:p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 xml:space="preserve">Scandic </w:t>
      </w:r>
      <w:r w:rsidR="00896CA2">
        <w:rPr>
          <w:rFonts w:ascii="Arial" w:hAnsi="Arial" w:cs="Arial"/>
          <w:b/>
          <w:color w:val="1F497D"/>
          <w:sz w:val="28"/>
        </w:rPr>
        <w:t>Seilet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 w:rsidR="00896CA2">
        <w:rPr>
          <w:rFonts w:ascii="Arial" w:hAnsi="Arial" w:cs="Arial"/>
          <w:b/>
          <w:color w:val="1F497D"/>
          <w:sz w:val="28"/>
        </w:rPr>
        <w:t>Molde</w:t>
      </w:r>
    </w:p>
    <w:p w:rsidR="00EE0F1A" w:rsidRPr="00EE0F1A" w:rsidRDefault="00EE0F1A" w:rsidP="00EE0F1A">
      <w:pPr>
        <w:rPr>
          <w:sz w:val="10"/>
          <w:szCs w:val="10"/>
        </w:rPr>
      </w:pPr>
    </w:p>
    <w:p w:rsidR="005F7728" w:rsidRPr="00061328" w:rsidRDefault="00896CA2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Tirsdag. 07 og onsdag 08. mai 2019</w:t>
      </w:r>
    </w:p>
    <w:p w:rsidR="005F7728" w:rsidRDefault="005F7728">
      <w:pPr>
        <w:rPr>
          <w:sz w:val="32"/>
        </w:rPr>
      </w:pPr>
    </w:p>
    <w:p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:rsidR="005F7728" w:rsidRDefault="005F7728">
      <w:pPr>
        <w:rPr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8227"/>
      </w:tblGrid>
      <w:tr w:rsidR="005F7728" w:rsidTr="001E366B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Overnatting:</w:t>
            </w:r>
          </w:p>
        </w:tc>
        <w:tc>
          <w:tcPr>
            <w:tcW w:w="8227" w:type="dxa"/>
            <w:vAlign w:val="center"/>
          </w:tcPr>
          <w:p w:rsidR="005F7728" w:rsidRDefault="004816B3" w:rsidP="00D02D29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Driftsassistansen</w:t>
            </w:r>
            <w:r w:rsidR="002F3876">
              <w:rPr>
                <w:rFonts w:cs="Arial"/>
              </w:rPr>
              <w:t xml:space="preserve"> reserverer rom</w:t>
            </w:r>
            <w:r w:rsidR="005F7728">
              <w:rPr>
                <w:rFonts w:cs="Arial"/>
              </w:rPr>
              <w:t xml:space="preserve"> på </w:t>
            </w:r>
            <w:r w:rsidR="0099383C">
              <w:rPr>
                <w:rFonts w:cs="Arial"/>
              </w:rPr>
              <w:t xml:space="preserve">Scandic </w:t>
            </w:r>
            <w:r w:rsidR="00D02D29">
              <w:rPr>
                <w:rFonts w:cs="Arial"/>
              </w:rPr>
              <w:t>Seilet</w:t>
            </w:r>
          </w:p>
        </w:tc>
      </w:tr>
      <w:tr w:rsidR="00521617" w:rsidRPr="001551FA" w:rsidTr="001E366B">
        <w:tc>
          <w:tcPr>
            <w:tcW w:w="1563" w:type="dxa"/>
          </w:tcPr>
          <w:p w:rsidR="00521617" w:rsidRPr="001551FA" w:rsidRDefault="0052161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21617" w:rsidRPr="001551FA" w:rsidRDefault="00521617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2B5562">
        <w:tc>
          <w:tcPr>
            <w:tcW w:w="1563" w:type="dxa"/>
            <w:vAlign w:val="center"/>
          </w:tcPr>
          <w:p w:rsidR="005F7728" w:rsidRDefault="005F7728" w:rsidP="002B55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Kursavgift:</w:t>
            </w:r>
          </w:p>
        </w:tc>
        <w:tc>
          <w:tcPr>
            <w:tcW w:w="8227" w:type="dxa"/>
            <w:vAlign w:val="center"/>
          </w:tcPr>
          <w:p w:rsidR="005F7728" w:rsidRDefault="00654E43" w:rsidP="002B5562">
            <w:pPr>
              <w:rPr>
                <w:rFonts w:cs="Arial"/>
              </w:rPr>
            </w:pPr>
            <w:r>
              <w:rPr>
                <w:rFonts w:cs="Arial"/>
              </w:rPr>
              <w:t>Det er ingen konferanseavgift for medlemmer og assosierte medlemmer i Driftsassistansen</w:t>
            </w:r>
          </w:p>
        </w:tc>
      </w:tr>
      <w:tr w:rsidR="00EE0F1A" w:rsidRPr="001551FA" w:rsidTr="001E366B">
        <w:tc>
          <w:tcPr>
            <w:tcW w:w="1563" w:type="dxa"/>
          </w:tcPr>
          <w:p w:rsidR="00EE0F1A" w:rsidRPr="001551FA" w:rsidRDefault="00EE0F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EE0F1A" w:rsidRPr="001551FA" w:rsidRDefault="00EE0F1A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1E366B">
        <w:tc>
          <w:tcPr>
            <w:tcW w:w="1563" w:type="dxa"/>
          </w:tcPr>
          <w:p w:rsidR="005F7728" w:rsidRDefault="0052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</w:t>
            </w:r>
            <w:r w:rsidR="005F7728">
              <w:rPr>
                <w:rFonts w:cs="Arial"/>
                <w:sz w:val="20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Pr="002D5D07" w:rsidRDefault="00786691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O</w:t>
            </w:r>
            <w:r w:rsidR="005F7728">
              <w:rPr>
                <w:sz w:val="18"/>
              </w:rPr>
              <w:t>vernatti</w:t>
            </w:r>
            <w:r>
              <w:rPr>
                <w:sz w:val="18"/>
              </w:rPr>
              <w:t xml:space="preserve">ng i enkeltrom inklusiv frokost: kr </w:t>
            </w:r>
            <w:r w:rsidR="00896CA2">
              <w:rPr>
                <w:color w:val="000000" w:themeColor="text1"/>
                <w:sz w:val="18"/>
              </w:rPr>
              <w:t>1 145</w:t>
            </w:r>
          </w:p>
          <w:p w:rsidR="005F7728" w:rsidRPr="002D5D07" w:rsidRDefault="005F7728">
            <w:pPr>
              <w:rPr>
                <w:color w:val="000000" w:themeColor="text1"/>
                <w:sz w:val="8"/>
                <w:szCs w:val="8"/>
              </w:rPr>
            </w:pPr>
          </w:p>
          <w:p w:rsidR="00521617" w:rsidRDefault="00786691" w:rsidP="00521617">
            <w:pPr>
              <w:pStyle w:val="Kulepunkt"/>
              <w:rPr>
                <w:color w:val="000000" w:themeColor="text1"/>
                <w:sz w:val="18"/>
              </w:rPr>
            </w:pPr>
            <w:r w:rsidRPr="002D5D07">
              <w:rPr>
                <w:color w:val="000000" w:themeColor="text1"/>
                <w:sz w:val="18"/>
              </w:rPr>
              <w:t xml:space="preserve">Dagpakke </w:t>
            </w:r>
            <w:r w:rsidR="00F46B67" w:rsidRPr="002D5D07">
              <w:rPr>
                <w:color w:val="000000" w:themeColor="text1"/>
                <w:sz w:val="18"/>
              </w:rPr>
              <w:t xml:space="preserve">for </w:t>
            </w:r>
            <w:r w:rsidR="001958D2" w:rsidRPr="002D5D07">
              <w:rPr>
                <w:color w:val="000000" w:themeColor="text1"/>
                <w:sz w:val="18"/>
              </w:rPr>
              <w:t xml:space="preserve">boende og </w:t>
            </w:r>
            <w:r w:rsidR="001370AB">
              <w:rPr>
                <w:color w:val="000000" w:themeColor="text1"/>
                <w:sz w:val="18"/>
              </w:rPr>
              <w:t>ikke-boende</w:t>
            </w:r>
            <w:r w:rsidR="003F4353" w:rsidRPr="002D5D07">
              <w:rPr>
                <w:color w:val="000000" w:themeColor="text1"/>
                <w:sz w:val="18"/>
              </w:rPr>
              <w:t xml:space="preserve">: kr </w:t>
            </w:r>
            <w:r w:rsidR="007B207C">
              <w:rPr>
                <w:color w:val="000000" w:themeColor="text1"/>
                <w:sz w:val="18"/>
              </w:rPr>
              <w:t>5</w:t>
            </w:r>
            <w:r w:rsidR="00896CA2">
              <w:rPr>
                <w:color w:val="000000" w:themeColor="text1"/>
                <w:sz w:val="18"/>
              </w:rPr>
              <w:t>40</w:t>
            </w:r>
            <w:r w:rsidR="00041A50">
              <w:rPr>
                <w:color w:val="000000" w:themeColor="text1"/>
                <w:sz w:val="18"/>
              </w:rPr>
              <w:t xml:space="preserve"> </w:t>
            </w:r>
            <w:r w:rsidR="00A421C7">
              <w:rPr>
                <w:color w:val="000000" w:themeColor="text1"/>
                <w:sz w:val="18"/>
              </w:rPr>
              <w:t xml:space="preserve">per person </w:t>
            </w:r>
            <w:r w:rsidR="00041A50">
              <w:rPr>
                <w:color w:val="000000" w:themeColor="text1"/>
                <w:sz w:val="18"/>
              </w:rPr>
              <w:t xml:space="preserve">per </w:t>
            </w:r>
            <w:r w:rsidR="00A421C7">
              <w:rPr>
                <w:color w:val="000000" w:themeColor="text1"/>
                <w:sz w:val="18"/>
              </w:rPr>
              <w:t>dag</w:t>
            </w:r>
            <w:r w:rsidR="001370AB">
              <w:rPr>
                <w:color w:val="000000" w:themeColor="text1"/>
                <w:sz w:val="18"/>
              </w:rPr>
              <w:t xml:space="preserve"> </w:t>
            </w:r>
          </w:p>
          <w:p w:rsidR="00D1069E" w:rsidRPr="00D1069E" w:rsidRDefault="00D1069E" w:rsidP="00D1069E">
            <w:pPr>
              <w:pStyle w:val="Listeavsnitt"/>
              <w:rPr>
                <w:color w:val="000000" w:themeColor="text1"/>
                <w:sz w:val="8"/>
                <w:szCs w:val="8"/>
              </w:rPr>
            </w:pPr>
          </w:p>
          <w:p w:rsidR="00D1069E" w:rsidRPr="002D5D07" w:rsidRDefault="00D1069E" w:rsidP="00521617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Festmiddag: kr </w:t>
            </w:r>
            <w:r w:rsidR="00896CA2">
              <w:rPr>
                <w:color w:val="000000" w:themeColor="text1"/>
                <w:sz w:val="18"/>
              </w:rPr>
              <w:t>695</w:t>
            </w:r>
          </w:p>
          <w:p w:rsidR="005F7728" w:rsidRPr="0083593A" w:rsidRDefault="005F7728">
            <w:pPr>
              <w:pStyle w:val="Kulepunkt"/>
              <w:numPr>
                <w:ilvl w:val="0"/>
                <w:numId w:val="0"/>
              </w:numPr>
              <w:rPr>
                <w:sz w:val="10"/>
                <w:szCs w:val="10"/>
              </w:rPr>
            </w:pPr>
            <w:r>
              <w:rPr>
                <w:sz w:val="18"/>
              </w:rPr>
              <w:t xml:space="preserve">   </w:t>
            </w:r>
          </w:p>
          <w:p w:rsidR="005F7728" w:rsidRPr="00D9231E" w:rsidRDefault="00925F45" w:rsidP="001370AB">
            <w:pPr>
              <w:rPr>
                <w:rFonts w:cs="Arial"/>
                <w:color w:val="000000"/>
              </w:rPr>
            </w:pPr>
            <w:r w:rsidRPr="00896CA2">
              <w:rPr>
                <w:rFonts w:cs="Arial"/>
                <w:color w:val="FF0000"/>
              </w:rPr>
              <w:t xml:space="preserve">Betaling </w:t>
            </w:r>
            <w:r w:rsidR="001370AB" w:rsidRPr="00896CA2">
              <w:rPr>
                <w:rFonts w:cs="Arial"/>
                <w:color w:val="FF0000"/>
              </w:rPr>
              <w:t xml:space="preserve">for overnatting, dagpakker og festmiddag </w:t>
            </w:r>
            <w:r w:rsidRPr="00896CA2">
              <w:rPr>
                <w:rFonts w:cs="Arial"/>
                <w:color w:val="FF0000"/>
              </w:rPr>
              <w:t xml:space="preserve">gjøres </w:t>
            </w:r>
            <w:r w:rsidR="001370AB" w:rsidRPr="00896CA2">
              <w:rPr>
                <w:rFonts w:cs="Arial"/>
                <w:color w:val="FF0000"/>
              </w:rPr>
              <w:t xml:space="preserve">opp </w:t>
            </w:r>
            <w:r w:rsidRPr="00896CA2">
              <w:rPr>
                <w:rFonts w:cs="Arial"/>
                <w:color w:val="FF0000"/>
              </w:rPr>
              <w:t xml:space="preserve">direkte </w:t>
            </w:r>
            <w:r w:rsidR="001370AB" w:rsidRPr="00896CA2">
              <w:rPr>
                <w:rFonts w:cs="Arial"/>
                <w:color w:val="FF0000"/>
              </w:rPr>
              <w:t>med</w:t>
            </w:r>
            <w:r w:rsidRPr="00896CA2">
              <w:rPr>
                <w:rFonts w:cs="Arial"/>
                <w:color w:val="FF0000"/>
              </w:rPr>
              <w:t xml:space="preserve"> hotellet av hver enkelt deltaker</w:t>
            </w:r>
            <w:r w:rsidRPr="00925F45">
              <w:rPr>
                <w:rFonts w:cs="Arial"/>
              </w:rPr>
              <w:t xml:space="preserve">. Påmeldingen er bindende. </w:t>
            </w:r>
            <w:r w:rsidR="0099383C" w:rsidRPr="00925F45">
              <w:rPr>
                <w:rFonts w:cs="Arial"/>
              </w:rPr>
              <w:t xml:space="preserve">Ved manglende frammøte </w:t>
            </w:r>
            <w:r w:rsidR="0099383C">
              <w:rPr>
                <w:rFonts w:cs="Arial"/>
              </w:rPr>
              <w:t xml:space="preserve">eller avbestilling ankomstdagen </w:t>
            </w:r>
            <w:r w:rsidR="0099383C" w:rsidRPr="00925F45">
              <w:rPr>
                <w:rFonts w:cs="Arial"/>
              </w:rPr>
              <w:t>vil deltakeren bli belastet hele beløpet for overnatting/dagpakker</w:t>
            </w:r>
            <w:r w:rsidR="001370AB">
              <w:rPr>
                <w:rFonts w:cs="Arial"/>
              </w:rPr>
              <w:t>/festmiddag</w:t>
            </w:r>
            <w:r w:rsidR="0099383C">
              <w:rPr>
                <w:rFonts w:cs="Arial"/>
                <w:color w:val="000000"/>
              </w:rPr>
              <w:t>.</w:t>
            </w:r>
          </w:p>
        </w:tc>
      </w:tr>
      <w:tr w:rsidR="005F7728" w:rsidRPr="001551FA" w:rsidTr="001E366B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Parkering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Default="00621160" w:rsidP="0036436C">
            <w:pPr>
              <w:rPr>
                <w:rFonts w:cs="Arial"/>
              </w:rPr>
            </w:pPr>
            <w:r>
              <w:t xml:space="preserve">Se vedlagt </w:t>
            </w:r>
            <w:r w:rsidR="0036436C">
              <w:t>oversiktskart</w:t>
            </w:r>
            <w:r>
              <w:t>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vAlign w:val="center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Påmeldingsfrist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21617" w:rsidRPr="00654E43" w:rsidRDefault="00F65320" w:rsidP="00654E43">
            <w:pPr>
              <w:pStyle w:val="Overskrift4"/>
              <w:rPr>
                <w:sz w:val="18"/>
              </w:rPr>
            </w:pPr>
            <w:r>
              <w:rPr>
                <w:sz w:val="18"/>
              </w:rPr>
              <w:t>Fredag 26</w:t>
            </w:r>
            <w:bookmarkStart w:id="0" w:name="_GoBack"/>
            <w:bookmarkEnd w:id="0"/>
            <w:r w:rsidR="00896CA2">
              <w:rPr>
                <w:sz w:val="18"/>
              </w:rPr>
              <w:t>.04.2019</w:t>
            </w:r>
          </w:p>
        </w:tc>
      </w:tr>
    </w:tbl>
    <w:p w:rsidR="00521617" w:rsidRDefault="00521617">
      <w:pPr>
        <w:rPr>
          <w:rFonts w:cs="Arial"/>
          <w:sz w:val="24"/>
          <w:u w:val="single"/>
        </w:rPr>
      </w:pPr>
    </w:p>
    <w:p w:rsidR="005F7728" w:rsidRPr="00EE0F1A" w:rsidRDefault="005F7728">
      <w:pPr>
        <w:rPr>
          <w:rFonts w:cs="Arial"/>
          <w:sz w:val="22"/>
          <w:u w:val="single"/>
        </w:rPr>
      </w:pPr>
      <w:r w:rsidRPr="00EE0F1A">
        <w:rPr>
          <w:rFonts w:cs="Arial"/>
          <w:sz w:val="22"/>
          <w:u w:val="single"/>
        </w:rPr>
        <w:t>Vi melder på følgende deltakere (kryss av):</w:t>
      </w:r>
    </w:p>
    <w:p w:rsidR="005F7728" w:rsidRPr="002A0443" w:rsidRDefault="005F7728">
      <w:pPr>
        <w:rPr>
          <w:rFonts w:ascii="Comic Sans MS" w:hAnsi="Comic Sans MS"/>
          <w:sz w:val="12"/>
          <w:szCs w:val="1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438"/>
        <w:gridCol w:w="469"/>
        <w:gridCol w:w="469"/>
        <w:gridCol w:w="470"/>
        <w:gridCol w:w="470"/>
        <w:gridCol w:w="470"/>
        <w:gridCol w:w="470"/>
        <w:gridCol w:w="470"/>
      </w:tblGrid>
      <w:tr w:rsidR="0062078B" w:rsidRPr="00B35439" w:rsidTr="0062078B">
        <w:trPr>
          <w:cantSplit/>
          <w:trHeight w:hRule="exact" w:val="340"/>
        </w:trPr>
        <w:tc>
          <w:tcPr>
            <w:tcW w:w="5382" w:type="dxa"/>
            <w:tcBorders>
              <w:bottom w:val="nil"/>
            </w:tcBorders>
            <w:shd w:val="clear" w:color="auto" w:fill="DBE5F1" w:themeFill="accent1" w:themeFillTint="33"/>
          </w:tcPr>
          <w:p w:rsidR="0062078B" w:rsidRPr="00B35439" w:rsidRDefault="0062078B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  <w:shd w:val="clear" w:color="auto" w:fill="DBE5F1" w:themeFill="accent1" w:themeFillTint="33"/>
          </w:tcPr>
          <w:p w:rsidR="0062078B" w:rsidRDefault="0062078B" w:rsidP="00D106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Mandag 06. mai</w:t>
            </w:r>
          </w:p>
        </w:tc>
        <w:tc>
          <w:tcPr>
            <w:tcW w:w="1878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2078B" w:rsidRPr="0085640F" w:rsidRDefault="0062078B" w:rsidP="00D106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Tirsdag 07. mai</w:t>
            </w:r>
          </w:p>
        </w:tc>
        <w:tc>
          <w:tcPr>
            <w:tcW w:w="1410" w:type="dxa"/>
            <w:gridSpan w:val="3"/>
            <w:shd w:val="clear" w:color="auto" w:fill="DBE5F1" w:themeFill="accent1" w:themeFillTint="33"/>
            <w:vAlign w:val="center"/>
          </w:tcPr>
          <w:p w:rsidR="0062078B" w:rsidRPr="0085640F" w:rsidRDefault="0062078B" w:rsidP="00EF2C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Onsdag 08. mai</w:t>
            </w:r>
          </w:p>
        </w:tc>
      </w:tr>
      <w:tr w:rsidR="0062078B" w:rsidRPr="00B35439" w:rsidTr="0062078B">
        <w:trPr>
          <w:cantSplit/>
          <w:trHeight w:hRule="exact" w:val="1296"/>
        </w:trPr>
        <w:tc>
          <w:tcPr>
            <w:tcW w:w="5382" w:type="dxa"/>
            <w:tcBorders>
              <w:top w:val="nil"/>
            </w:tcBorders>
            <w:shd w:val="clear" w:color="auto" w:fill="DBE5F1" w:themeFill="accent1" w:themeFillTint="33"/>
          </w:tcPr>
          <w:p w:rsidR="0062078B" w:rsidRPr="00B35439" w:rsidRDefault="0062078B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62078B" w:rsidRPr="00B35439" w:rsidRDefault="0062078B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62078B" w:rsidRPr="00B35439" w:rsidRDefault="0062078B" w:rsidP="002B5562">
            <w:pPr>
              <w:tabs>
                <w:tab w:val="left" w:pos="4410"/>
              </w:tabs>
              <w:ind w:right="-4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Navn</w:t>
            </w:r>
          </w:p>
          <w:p w:rsidR="0062078B" w:rsidRPr="00B35439" w:rsidRDefault="0062078B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62078B" w:rsidRPr="00B35439" w:rsidRDefault="0062078B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62078B" w:rsidRPr="00B35439" w:rsidRDefault="0062078B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  <w:r w:rsidRPr="00B35439">
              <w:rPr>
                <w:rFonts w:cs="Arial"/>
                <w:szCs w:val="18"/>
              </w:rPr>
              <w:t>Navn</w:t>
            </w:r>
          </w:p>
        </w:tc>
        <w:tc>
          <w:tcPr>
            <w:tcW w:w="1438" w:type="dxa"/>
            <w:shd w:val="clear" w:color="auto" w:fill="DBE5F1" w:themeFill="accent1" w:themeFillTint="33"/>
            <w:textDirection w:val="btLr"/>
          </w:tcPr>
          <w:p w:rsidR="0062078B" w:rsidRPr="001370AB" w:rsidRDefault="0062078B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Overnatting</w:t>
            </w:r>
          </w:p>
        </w:tc>
        <w:tc>
          <w:tcPr>
            <w:tcW w:w="469" w:type="dxa"/>
            <w:shd w:val="clear" w:color="auto" w:fill="DBE5F1" w:themeFill="accent1" w:themeFillTint="33"/>
            <w:textDirection w:val="btLr"/>
            <w:vAlign w:val="center"/>
          </w:tcPr>
          <w:p w:rsidR="0062078B" w:rsidRDefault="0062078B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 w:rsidRPr="001370AB">
              <w:rPr>
                <w:rFonts w:cs="Arial"/>
                <w:sz w:val="16"/>
                <w:szCs w:val="16"/>
              </w:rPr>
              <w:t>Overnatting</w:t>
            </w:r>
          </w:p>
        </w:tc>
        <w:tc>
          <w:tcPr>
            <w:tcW w:w="469" w:type="dxa"/>
            <w:shd w:val="clear" w:color="auto" w:fill="DBE5F1" w:themeFill="accent1" w:themeFillTint="33"/>
            <w:textDirection w:val="btLr"/>
            <w:vAlign w:val="center"/>
          </w:tcPr>
          <w:p w:rsidR="0062078B" w:rsidRDefault="0062078B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Bjørnsonsalen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62078B" w:rsidRPr="002A0443" w:rsidRDefault="0062078B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Årsmøte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62078B" w:rsidRPr="002A0443" w:rsidRDefault="0062078B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Festmiddag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62078B" w:rsidRDefault="0062078B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A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62078B" w:rsidRDefault="0062078B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B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62078B" w:rsidRDefault="0062078B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C</w:t>
            </w: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62078B" w:rsidRPr="002A0443" w:rsidTr="0062078B">
        <w:trPr>
          <w:trHeight w:hRule="exact" w:val="284"/>
        </w:trPr>
        <w:tc>
          <w:tcPr>
            <w:tcW w:w="5382" w:type="dxa"/>
            <w:vAlign w:val="center"/>
          </w:tcPr>
          <w:p w:rsidR="0062078B" w:rsidRPr="002A0443" w:rsidRDefault="0062078B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38" w:type="dxa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2078B" w:rsidRPr="002A0443" w:rsidRDefault="0062078B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</w:tbl>
    <w:p w:rsidR="005F7728" w:rsidRDefault="005F7728" w:rsidP="001551FA"/>
    <w:p w:rsidR="001551FA" w:rsidRDefault="001551FA" w:rsidP="001551FA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7192"/>
      </w:tblGrid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2B5562" w:rsidP="005C125A">
            <w:r>
              <w:t>Kommune / selskap /</w:t>
            </w:r>
            <w:r w:rsidR="0025747C">
              <w:t xml:space="preserve"> </w:t>
            </w:r>
            <w:r>
              <w:t>etat:</w:t>
            </w:r>
            <w:r w:rsidR="00061328" w:rsidRPr="00061328">
              <w:t xml:space="preserve"> 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061328" w:rsidP="005C125A">
            <w:r w:rsidRPr="00061328">
              <w:t>Telefon: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154842" w:rsidP="005C125A">
            <w:r>
              <w:t>E</w:t>
            </w:r>
            <w:r w:rsidR="00D1069E">
              <w:t>-</w:t>
            </w:r>
            <w:r w:rsidR="00061328" w:rsidRPr="00061328">
              <w:t>post:</w:t>
            </w:r>
          </w:p>
        </w:tc>
        <w:tc>
          <w:tcPr>
            <w:tcW w:w="7192" w:type="dxa"/>
            <w:vAlign w:val="center"/>
          </w:tcPr>
          <w:p w:rsidR="00362126" w:rsidRPr="00061328" w:rsidRDefault="00362126" w:rsidP="00BA169B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>
            <w:r w:rsidRPr="00061328">
              <w:t>Dato: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EF2CFF"/>
        </w:tc>
      </w:tr>
      <w:tr w:rsidR="005C125A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5C125A">
            <w:r>
              <w:t>Underskrift: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EF2CFF"/>
        </w:tc>
      </w:tr>
    </w:tbl>
    <w:p w:rsidR="00896CA2" w:rsidRDefault="00896CA2">
      <w:pPr>
        <w:rPr>
          <w:rFonts w:cs="Arial"/>
          <w:sz w:val="22"/>
        </w:rPr>
      </w:pPr>
    </w:p>
    <w:p w:rsidR="00896CA2" w:rsidRDefault="00896CA2">
      <w:pPr>
        <w:rPr>
          <w:rFonts w:cs="Arial"/>
          <w:sz w:val="22"/>
        </w:rPr>
      </w:pPr>
    </w:p>
    <w:p w:rsidR="005F7728" w:rsidRPr="00061328" w:rsidRDefault="005F7728">
      <w:pPr>
        <w:rPr>
          <w:rFonts w:cs="Arial"/>
          <w:sz w:val="22"/>
        </w:rPr>
      </w:pPr>
      <w:r w:rsidRPr="00061328">
        <w:rPr>
          <w:rFonts w:cs="Arial"/>
          <w:sz w:val="22"/>
        </w:rPr>
        <w:t>Påmelding til:</w:t>
      </w:r>
    </w:p>
    <w:p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42"/>
      </w:tblGrid>
      <w:tr w:rsidR="005F7728" w:rsidTr="000A795E"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242" w:type="dxa"/>
          </w:tcPr>
          <w:p w:rsidR="005F7728" w:rsidRDefault="00896CA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post@driftsassistansen.org</w:t>
            </w:r>
          </w:p>
        </w:tc>
      </w:tr>
    </w:tbl>
    <w:p w:rsidR="005F7728" w:rsidRDefault="005F7728" w:rsidP="000B19CC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677E8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A0" w:rsidRDefault="00FD58A0">
      <w:r>
        <w:separator/>
      </w:r>
    </w:p>
  </w:endnote>
  <w:endnote w:type="continuationSeparator" w:id="0">
    <w:p w:rsidR="00FD58A0" w:rsidRDefault="00FD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A0" w:rsidRDefault="00FD58A0">
      <w:r>
        <w:separator/>
      </w:r>
    </w:p>
  </w:footnote>
  <w:footnote w:type="continuationSeparator" w:id="0">
    <w:p w:rsidR="00FD58A0" w:rsidRDefault="00FD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AF0"/>
    <w:multiLevelType w:val="hybridMultilevel"/>
    <w:tmpl w:val="09102E5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6E18"/>
    <w:multiLevelType w:val="hybridMultilevel"/>
    <w:tmpl w:val="FD8C686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EE2"/>
    <w:multiLevelType w:val="hybridMultilevel"/>
    <w:tmpl w:val="6004FA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8E"/>
    <w:rsid w:val="000025B1"/>
    <w:rsid w:val="0002497D"/>
    <w:rsid w:val="00041A50"/>
    <w:rsid w:val="00061328"/>
    <w:rsid w:val="000A795E"/>
    <w:rsid w:val="000B19CC"/>
    <w:rsid w:val="000C0E7E"/>
    <w:rsid w:val="000E46CB"/>
    <w:rsid w:val="00103D8E"/>
    <w:rsid w:val="00135FE9"/>
    <w:rsid w:val="001370AB"/>
    <w:rsid w:val="00144074"/>
    <w:rsid w:val="00150E1C"/>
    <w:rsid w:val="00154842"/>
    <w:rsid w:val="001551FA"/>
    <w:rsid w:val="00193D7C"/>
    <w:rsid w:val="001958D2"/>
    <w:rsid w:val="001A299A"/>
    <w:rsid w:val="001E366B"/>
    <w:rsid w:val="0020715A"/>
    <w:rsid w:val="00212C1A"/>
    <w:rsid w:val="00230805"/>
    <w:rsid w:val="002376C8"/>
    <w:rsid w:val="00247976"/>
    <w:rsid w:val="0025747C"/>
    <w:rsid w:val="00293F3B"/>
    <w:rsid w:val="002A0443"/>
    <w:rsid w:val="002B5562"/>
    <w:rsid w:val="002C3868"/>
    <w:rsid w:val="002D5D07"/>
    <w:rsid w:val="002F3876"/>
    <w:rsid w:val="003254B7"/>
    <w:rsid w:val="00331C6A"/>
    <w:rsid w:val="00354791"/>
    <w:rsid w:val="00362126"/>
    <w:rsid w:val="0036436C"/>
    <w:rsid w:val="0037065F"/>
    <w:rsid w:val="0039468C"/>
    <w:rsid w:val="003A4239"/>
    <w:rsid w:val="003C6EA2"/>
    <w:rsid w:val="003D4AA8"/>
    <w:rsid w:val="003E117F"/>
    <w:rsid w:val="003F4353"/>
    <w:rsid w:val="003F5BC3"/>
    <w:rsid w:val="004008CC"/>
    <w:rsid w:val="00407F39"/>
    <w:rsid w:val="0041295E"/>
    <w:rsid w:val="0042338C"/>
    <w:rsid w:val="00440E8E"/>
    <w:rsid w:val="00463D09"/>
    <w:rsid w:val="00466AE8"/>
    <w:rsid w:val="00472476"/>
    <w:rsid w:val="00473EB4"/>
    <w:rsid w:val="004816B3"/>
    <w:rsid w:val="0048300C"/>
    <w:rsid w:val="004C2990"/>
    <w:rsid w:val="004C32DD"/>
    <w:rsid w:val="004F3C65"/>
    <w:rsid w:val="004F5D73"/>
    <w:rsid w:val="00521617"/>
    <w:rsid w:val="00534104"/>
    <w:rsid w:val="00562D9F"/>
    <w:rsid w:val="00563C25"/>
    <w:rsid w:val="00570C54"/>
    <w:rsid w:val="005826C5"/>
    <w:rsid w:val="00583DE5"/>
    <w:rsid w:val="005A29F3"/>
    <w:rsid w:val="005C125A"/>
    <w:rsid w:val="005F70E2"/>
    <w:rsid w:val="005F7728"/>
    <w:rsid w:val="00612928"/>
    <w:rsid w:val="006204FB"/>
    <w:rsid w:val="0062078B"/>
    <w:rsid w:val="00621160"/>
    <w:rsid w:val="00642611"/>
    <w:rsid w:val="006458B9"/>
    <w:rsid w:val="00651BF9"/>
    <w:rsid w:val="00654E43"/>
    <w:rsid w:val="006751F1"/>
    <w:rsid w:val="00677E8D"/>
    <w:rsid w:val="00684E3F"/>
    <w:rsid w:val="00721858"/>
    <w:rsid w:val="00726EA9"/>
    <w:rsid w:val="00786691"/>
    <w:rsid w:val="007B207C"/>
    <w:rsid w:val="007B4763"/>
    <w:rsid w:val="007B542E"/>
    <w:rsid w:val="007B7E42"/>
    <w:rsid w:val="007C32DE"/>
    <w:rsid w:val="007C6043"/>
    <w:rsid w:val="00800423"/>
    <w:rsid w:val="0083593A"/>
    <w:rsid w:val="00836D28"/>
    <w:rsid w:val="0085476D"/>
    <w:rsid w:val="0085640F"/>
    <w:rsid w:val="00887A99"/>
    <w:rsid w:val="0089482E"/>
    <w:rsid w:val="00896CA2"/>
    <w:rsid w:val="008B6525"/>
    <w:rsid w:val="008E7F36"/>
    <w:rsid w:val="008F3C69"/>
    <w:rsid w:val="009014DF"/>
    <w:rsid w:val="00925F45"/>
    <w:rsid w:val="009531EF"/>
    <w:rsid w:val="00962FB2"/>
    <w:rsid w:val="00972571"/>
    <w:rsid w:val="0099383C"/>
    <w:rsid w:val="009D0395"/>
    <w:rsid w:val="009E5235"/>
    <w:rsid w:val="009E7582"/>
    <w:rsid w:val="009E7DC4"/>
    <w:rsid w:val="009F2802"/>
    <w:rsid w:val="00A034E9"/>
    <w:rsid w:val="00A36166"/>
    <w:rsid w:val="00A421C7"/>
    <w:rsid w:val="00A53E1C"/>
    <w:rsid w:val="00A82F62"/>
    <w:rsid w:val="00AC6220"/>
    <w:rsid w:val="00AE623C"/>
    <w:rsid w:val="00AE659B"/>
    <w:rsid w:val="00B009BF"/>
    <w:rsid w:val="00B13A81"/>
    <w:rsid w:val="00B35439"/>
    <w:rsid w:val="00B57E9C"/>
    <w:rsid w:val="00B60C2A"/>
    <w:rsid w:val="00B76C20"/>
    <w:rsid w:val="00B77413"/>
    <w:rsid w:val="00B8359D"/>
    <w:rsid w:val="00B85604"/>
    <w:rsid w:val="00B94376"/>
    <w:rsid w:val="00BA169B"/>
    <w:rsid w:val="00BB0A56"/>
    <w:rsid w:val="00BC1BD8"/>
    <w:rsid w:val="00BD0815"/>
    <w:rsid w:val="00BF0070"/>
    <w:rsid w:val="00BF180C"/>
    <w:rsid w:val="00BF35D5"/>
    <w:rsid w:val="00C009AD"/>
    <w:rsid w:val="00C06C1E"/>
    <w:rsid w:val="00C15CB3"/>
    <w:rsid w:val="00C5554A"/>
    <w:rsid w:val="00CD1C80"/>
    <w:rsid w:val="00D02D29"/>
    <w:rsid w:val="00D051A1"/>
    <w:rsid w:val="00D1069E"/>
    <w:rsid w:val="00D171D8"/>
    <w:rsid w:val="00D26B0A"/>
    <w:rsid w:val="00D366CF"/>
    <w:rsid w:val="00D80AA8"/>
    <w:rsid w:val="00D87D7D"/>
    <w:rsid w:val="00D9231E"/>
    <w:rsid w:val="00DA200F"/>
    <w:rsid w:val="00DA36A1"/>
    <w:rsid w:val="00DB077C"/>
    <w:rsid w:val="00DE4F7F"/>
    <w:rsid w:val="00DF2939"/>
    <w:rsid w:val="00E00111"/>
    <w:rsid w:val="00E53983"/>
    <w:rsid w:val="00E66681"/>
    <w:rsid w:val="00E91D49"/>
    <w:rsid w:val="00EA4EFF"/>
    <w:rsid w:val="00ED555D"/>
    <w:rsid w:val="00EE0F1A"/>
    <w:rsid w:val="00EF2CFF"/>
    <w:rsid w:val="00F46B67"/>
    <w:rsid w:val="00F65320"/>
    <w:rsid w:val="00F8492A"/>
    <w:rsid w:val="00FB2B0F"/>
    <w:rsid w:val="00FB3D63"/>
    <w:rsid w:val="00FB4CAC"/>
    <w:rsid w:val="00FD4673"/>
    <w:rsid w:val="00FD52C5"/>
    <w:rsid w:val="00FD58A0"/>
    <w:rsid w:val="00FE25C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0C737"/>
  <w15:docId w15:val="{13C75410-046B-410A-80B7-F5773AB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9821-DD76-4926-A733-A28AAB79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BrevDrass.dot</Template>
  <TotalTime>0</TotalTime>
  <Pages>1</Pages>
  <Words>145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Møre og Romsdal fylkeskommune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Tine Juditte Steinset</cp:lastModifiedBy>
  <cp:revision>6</cp:revision>
  <cp:lastPrinted>2018-03-19T15:55:00Z</cp:lastPrinted>
  <dcterms:created xsi:type="dcterms:W3CDTF">2019-04-01T13:06:00Z</dcterms:created>
  <dcterms:modified xsi:type="dcterms:W3CDTF">2019-04-12T08:56:00Z</dcterms:modified>
</cp:coreProperties>
</file>