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34714" w14:textId="450F77E2" w:rsidR="005F7728" w:rsidRPr="006A30F5" w:rsidRDefault="005F7728">
      <w:pPr>
        <w:pStyle w:val="Tittel"/>
        <w:jc w:val="left"/>
        <w:rPr>
          <w:rFonts w:ascii="Arial" w:hAnsi="Arial" w:cs="Arial"/>
          <w:sz w:val="24"/>
        </w:rPr>
      </w:pPr>
      <w:r w:rsidRPr="006A30F5">
        <w:rPr>
          <w:rFonts w:ascii="Arial" w:hAnsi="Arial" w:cs="Arial"/>
          <w:sz w:val="24"/>
        </w:rPr>
        <w:t>PÅMELDINGSSKJEMA</w:t>
      </w:r>
      <w:r w:rsidR="007C6043" w:rsidRPr="006A30F5">
        <w:rPr>
          <w:rFonts w:cs="Arial"/>
          <w:bCs/>
          <w:iCs/>
          <w:noProof/>
          <w:sz w:val="24"/>
        </w:rPr>
        <w:t xml:space="preserve"> </w:t>
      </w:r>
      <w:r w:rsidR="0005787E">
        <w:rPr>
          <w:rFonts w:ascii="Arial" w:hAnsi="Arial" w:cs="Arial"/>
          <w:bCs/>
          <w:iCs/>
          <w:noProof/>
          <w:sz w:val="24"/>
        </w:rPr>
        <w:t>FOR MEDLEMMER I DRIFTSASSISTANSEN</w:t>
      </w:r>
    </w:p>
    <w:p w14:paraId="715428F1" w14:textId="77777777" w:rsidR="0099383C" w:rsidRDefault="0099383C" w:rsidP="001551FA"/>
    <w:p w14:paraId="44B3A1DB" w14:textId="77777777" w:rsidR="007C6043" w:rsidRPr="007C6043" w:rsidRDefault="007C6043" w:rsidP="007C6043"/>
    <w:p w14:paraId="3A553596" w14:textId="29BB9EAD" w:rsidR="005F7728" w:rsidRPr="00061328" w:rsidRDefault="009014DF">
      <w:pPr>
        <w:pStyle w:val="Overskrift3"/>
        <w:rPr>
          <w:rFonts w:ascii="Arial" w:hAnsi="Arial" w:cs="Arial"/>
          <w:b/>
          <w:color w:val="1F497D"/>
          <w:szCs w:val="36"/>
        </w:rPr>
      </w:pPr>
      <w:r>
        <w:rPr>
          <w:rFonts w:ascii="Arial" w:hAnsi="Arial" w:cs="Arial"/>
          <w:b/>
          <w:color w:val="1F497D"/>
          <w:szCs w:val="36"/>
        </w:rPr>
        <w:t>VA-KONFERANSEN 20</w:t>
      </w:r>
      <w:r w:rsidR="00751265">
        <w:rPr>
          <w:rFonts w:ascii="Arial" w:hAnsi="Arial" w:cs="Arial"/>
          <w:b/>
          <w:color w:val="1F497D"/>
          <w:szCs w:val="36"/>
        </w:rPr>
        <w:t>21</w:t>
      </w:r>
    </w:p>
    <w:p w14:paraId="71F58BF6" w14:textId="77777777" w:rsidR="005F7728" w:rsidRPr="00E95698" w:rsidRDefault="005F7728">
      <w:pPr>
        <w:rPr>
          <w:color w:val="1F497D"/>
          <w:sz w:val="16"/>
          <w:szCs w:val="16"/>
        </w:rPr>
      </w:pPr>
    </w:p>
    <w:p w14:paraId="74075FB7" w14:textId="046B62B3" w:rsidR="005F7728" w:rsidRDefault="00A421C7">
      <w:pPr>
        <w:pStyle w:val="Overskrift3"/>
        <w:rPr>
          <w:rFonts w:ascii="Arial" w:hAnsi="Arial" w:cs="Arial"/>
          <w:b/>
          <w:color w:val="1F497D"/>
          <w:sz w:val="28"/>
        </w:rPr>
      </w:pPr>
      <w:r>
        <w:rPr>
          <w:rFonts w:ascii="Arial" w:hAnsi="Arial" w:cs="Arial"/>
          <w:b/>
          <w:color w:val="1F497D"/>
          <w:sz w:val="28"/>
        </w:rPr>
        <w:t xml:space="preserve">Scandic </w:t>
      </w:r>
      <w:r w:rsidR="00751265">
        <w:rPr>
          <w:rFonts w:ascii="Arial" w:hAnsi="Arial" w:cs="Arial"/>
          <w:b/>
          <w:color w:val="1F497D"/>
          <w:sz w:val="28"/>
        </w:rPr>
        <w:t>Seilet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, </w:t>
      </w:r>
      <w:r w:rsidR="00751265">
        <w:rPr>
          <w:rFonts w:ascii="Arial" w:hAnsi="Arial" w:cs="Arial"/>
          <w:b/>
          <w:color w:val="1F497D"/>
          <w:sz w:val="28"/>
        </w:rPr>
        <w:t>Molde</w:t>
      </w:r>
    </w:p>
    <w:p w14:paraId="59EFD95A" w14:textId="77777777" w:rsidR="00EE0F1A" w:rsidRPr="00EE0F1A" w:rsidRDefault="00EE0F1A" w:rsidP="00EE0F1A">
      <w:pPr>
        <w:rPr>
          <w:sz w:val="10"/>
          <w:szCs w:val="10"/>
        </w:rPr>
      </w:pPr>
    </w:p>
    <w:p w14:paraId="617244DC" w14:textId="0E964488" w:rsidR="005F7728" w:rsidRPr="00061328" w:rsidRDefault="00751265">
      <w:pPr>
        <w:pStyle w:val="Overskrift3"/>
        <w:rPr>
          <w:b/>
          <w:color w:val="1F497D"/>
          <w:sz w:val="32"/>
        </w:rPr>
      </w:pPr>
      <w:r>
        <w:rPr>
          <w:rFonts w:ascii="Arial" w:hAnsi="Arial" w:cs="Arial"/>
          <w:b/>
          <w:color w:val="1F497D"/>
          <w:sz w:val="28"/>
        </w:rPr>
        <w:t>Tirsdag</w:t>
      </w:r>
      <w:r w:rsidR="003254B7">
        <w:rPr>
          <w:rFonts w:ascii="Arial" w:hAnsi="Arial" w:cs="Arial"/>
          <w:b/>
          <w:color w:val="1F497D"/>
          <w:sz w:val="28"/>
        </w:rPr>
        <w:t xml:space="preserve"> </w:t>
      </w:r>
      <w:r>
        <w:rPr>
          <w:rFonts w:ascii="Arial" w:hAnsi="Arial" w:cs="Arial"/>
          <w:b/>
          <w:color w:val="1F497D"/>
          <w:sz w:val="28"/>
        </w:rPr>
        <w:t>19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. – </w:t>
      </w:r>
      <w:r>
        <w:rPr>
          <w:rFonts w:ascii="Arial" w:hAnsi="Arial" w:cs="Arial"/>
          <w:b/>
          <w:color w:val="1F497D"/>
          <w:sz w:val="28"/>
        </w:rPr>
        <w:t>onsdag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 </w:t>
      </w:r>
      <w:r w:rsidR="00621160">
        <w:rPr>
          <w:rFonts w:ascii="Arial" w:hAnsi="Arial" w:cs="Arial"/>
          <w:b/>
          <w:color w:val="1F497D"/>
          <w:sz w:val="28"/>
        </w:rPr>
        <w:t>2</w:t>
      </w:r>
      <w:r>
        <w:rPr>
          <w:rFonts w:ascii="Arial" w:hAnsi="Arial" w:cs="Arial"/>
          <w:b/>
          <w:color w:val="1F497D"/>
          <w:sz w:val="28"/>
        </w:rPr>
        <w:t>0</w:t>
      </w:r>
      <w:r w:rsidR="005F7728" w:rsidRPr="00061328">
        <w:rPr>
          <w:rFonts w:ascii="Arial" w:hAnsi="Arial" w:cs="Arial"/>
          <w:b/>
          <w:color w:val="1F497D"/>
          <w:sz w:val="28"/>
        </w:rPr>
        <w:t xml:space="preserve">. </w:t>
      </w:r>
      <w:r>
        <w:rPr>
          <w:rFonts w:ascii="Arial" w:hAnsi="Arial" w:cs="Arial"/>
          <w:b/>
          <w:color w:val="1F497D"/>
          <w:sz w:val="28"/>
        </w:rPr>
        <w:t>oktober</w:t>
      </w:r>
      <w:r w:rsidR="00621160">
        <w:rPr>
          <w:rFonts w:ascii="Arial" w:hAnsi="Arial" w:cs="Arial"/>
          <w:b/>
          <w:color w:val="1F497D"/>
          <w:sz w:val="28"/>
        </w:rPr>
        <w:t xml:space="preserve"> 20</w:t>
      </w:r>
      <w:r>
        <w:rPr>
          <w:rFonts w:ascii="Arial" w:hAnsi="Arial" w:cs="Arial"/>
          <w:b/>
          <w:color w:val="1F497D"/>
          <w:sz w:val="28"/>
        </w:rPr>
        <w:t>21</w:t>
      </w:r>
    </w:p>
    <w:p w14:paraId="77C88CBA" w14:textId="77777777" w:rsidR="005F7728" w:rsidRDefault="005F7728">
      <w:pPr>
        <w:rPr>
          <w:sz w:val="32"/>
        </w:rPr>
      </w:pPr>
    </w:p>
    <w:p w14:paraId="63CBAF7C" w14:textId="77777777" w:rsidR="005F7728" w:rsidRPr="00061328" w:rsidRDefault="005F7728">
      <w:pPr>
        <w:rPr>
          <w:rFonts w:cs="Arial"/>
          <w:sz w:val="22"/>
        </w:rPr>
      </w:pPr>
      <w:r w:rsidRPr="00EE0F1A">
        <w:rPr>
          <w:rFonts w:cs="Arial"/>
          <w:sz w:val="22"/>
          <w:u w:val="single"/>
        </w:rPr>
        <w:t>Praktiske opplysninger</w:t>
      </w:r>
      <w:r w:rsidRPr="00061328">
        <w:rPr>
          <w:rFonts w:cs="Arial"/>
          <w:sz w:val="22"/>
        </w:rPr>
        <w:t>:</w:t>
      </w:r>
    </w:p>
    <w:p w14:paraId="181801E3" w14:textId="77777777" w:rsidR="005F7728" w:rsidRDefault="005F7728">
      <w:pPr>
        <w:rPr>
          <w:sz w:val="16"/>
        </w:rPr>
      </w:pPr>
    </w:p>
    <w:tbl>
      <w:tblPr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339"/>
      </w:tblGrid>
      <w:tr w:rsidR="005F7728" w:rsidRPr="00351FD6" w14:paraId="42379D1C" w14:textId="77777777" w:rsidTr="003F6A45">
        <w:tc>
          <w:tcPr>
            <w:tcW w:w="1584" w:type="dxa"/>
          </w:tcPr>
          <w:p w14:paraId="6C0D3322" w14:textId="77777777" w:rsidR="005F7728" w:rsidRPr="00351FD6" w:rsidRDefault="005F7728" w:rsidP="00CC581F">
            <w:r w:rsidRPr="00351FD6">
              <w:t>Overnatting:</w:t>
            </w:r>
          </w:p>
        </w:tc>
        <w:tc>
          <w:tcPr>
            <w:tcW w:w="8339" w:type="dxa"/>
            <w:vAlign w:val="center"/>
          </w:tcPr>
          <w:p w14:paraId="516F9F1B" w14:textId="31F0D2AB" w:rsidR="005F7728" w:rsidRPr="00351FD6" w:rsidRDefault="004816B3" w:rsidP="00CC581F">
            <w:pPr>
              <w:rPr>
                <w:szCs w:val="20"/>
              </w:rPr>
            </w:pPr>
            <w:r w:rsidRPr="00351FD6">
              <w:rPr>
                <w:szCs w:val="20"/>
              </w:rPr>
              <w:t>Driftsassistansen</w:t>
            </w:r>
            <w:r w:rsidR="002F3876" w:rsidRPr="00351FD6">
              <w:rPr>
                <w:szCs w:val="20"/>
              </w:rPr>
              <w:t xml:space="preserve"> reserverer rom</w:t>
            </w:r>
            <w:r w:rsidR="005F7728" w:rsidRPr="00351FD6">
              <w:rPr>
                <w:szCs w:val="20"/>
              </w:rPr>
              <w:t xml:space="preserve"> på </w:t>
            </w:r>
            <w:r w:rsidR="0099383C" w:rsidRPr="00351FD6">
              <w:rPr>
                <w:szCs w:val="20"/>
              </w:rPr>
              <w:t xml:space="preserve">Scandic </w:t>
            </w:r>
            <w:r w:rsidR="00751265" w:rsidRPr="00351FD6">
              <w:rPr>
                <w:szCs w:val="20"/>
              </w:rPr>
              <w:t>Seilet</w:t>
            </w:r>
            <w:r w:rsidR="0005787E">
              <w:rPr>
                <w:szCs w:val="20"/>
              </w:rPr>
              <w:t>.</w:t>
            </w:r>
          </w:p>
        </w:tc>
      </w:tr>
      <w:tr w:rsidR="00521617" w:rsidRPr="00C624CE" w14:paraId="2457377E" w14:textId="77777777" w:rsidTr="003F6A45">
        <w:trPr>
          <w:trHeight w:hRule="exact" w:val="113"/>
        </w:trPr>
        <w:tc>
          <w:tcPr>
            <w:tcW w:w="1584" w:type="dxa"/>
          </w:tcPr>
          <w:p w14:paraId="057C2C44" w14:textId="77777777" w:rsidR="00521617" w:rsidRPr="00C624CE" w:rsidRDefault="00521617" w:rsidP="00CC581F">
            <w:pPr>
              <w:rPr>
                <w:sz w:val="10"/>
                <w:szCs w:val="10"/>
              </w:rPr>
            </w:pPr>
          </w:p>
        </w:tc>
        <w:tc>
          <w:tcPr>
            <w:tcW w:w="8339" w:type="dxa"/>
          </w:tcPr>
          <w:p w14:paraId="07BACD00" w14:textId="77777777" w:rsidR="00521617" w:rsidRPr="00C624CE" w:rsidRDefault="00521617" w:rsidP="00CC581F">
            <w:pPr>
              <w:rPr>
                <w:sz w:val="10"/>
                <w:szCs w:val="10"/>
              </w:rPr>
            </w:pPr>
          </w:p>
        </w:tc>
      </w:tr>
      <w:tr w:rsidR="005F7728" w:rsidRPr="00C624CE" w14:paraId="6C0077CA" w14:textId="77777777" w:rsidTr="003F6A45">
        <w:tc>
          <w:tcPr>
            <w:tcW w:w="1584" w:type="dxa"/>
          </w:tcPr>
          <w:p w14:paraId="40F8A2FB" w14:textId="77777777" w:rsidR="005F7728" w:rsidRPr="00C624CE" w:rsidRDefault="005F7728" w:rsidP="00CC581F">
            <w:pPr>
              <w:rPr>
                <w:szCs w:val="20"/>
              </w:rPr>
            </w:pPr>
            <w:r w:rsidRPr="00C624CE">
              <w:rPr>
                <w:szCs w:val="20"/>
              </w:rPr>
              <w:t>Kursavgift:</w:t>
            </w:r>
          </w:p>
        </w:tc>
        <w:tc>
          <w:tcPr>
            <w:tcW w:w="8339" w:type="dxa"/>
          </w:tcPr>
          <w:p w14:paraId="1D915898" w14:textId="3EADB48A" w:rsidR="005F7728" w:rsidRPr="00C624CE" w:rsidRDefault="0005787E" w:rsidP="00CC581F">
            <w:pPr>
              <w:rPr>
                <w:szCs w:val="20"/>
              </w:rPr>
            </w:pPr>
            <w:r>
              <w:rPr>
                <w:szCs w:val="20"/>
              </w:rPr>
              <w:t xml:space="preserve">Det er ingen konferanseavgift for medlemmer og assosierte medlemmer i Driftsassistansen. </w:t>
            </w:r>
          </w:p>
        </w:tc>
      </w:tr>
      <w:tr w:rsidR="00EE0F1A" w:rsidRPr="00C624CE" w14:paraId="0CCB969C" w14:textId="77777777" w:rsidTr="003F6A45">
        <w:trPr>
          <w:trHeight w:hRule="exact" w:val="113"/>
        </w:trPr>
        <w:tc>
          <w:tcPr>
            <w:tcW w:w="1584" w:type="dxa"/>
          </w:tcPr>
          <w:p w14:paraId="69005F8A" w14:textId="77777777" w:rsidR="00EE0F1A" w:rsidRPr="00C624CE" w:rsidRDefault="00EE0F1A" w:rsidP="00CC581F">
            <w:pPr>
              <w:rPr>
                <w:sz w:val="10"/>
                <w:szCs w:val="10"/>
              </w:rPr>
            </w:pPr>
          </w:p>
        </w:tc>
        <w:tc>
          <w:tcPr>
            <w:tcW w:w="8339" w:type="dxa"/>
          </w:tcPr>
          <w:p w14:paraId="4E5E2559" w14:textId="77777777" w:rsidR="00EE0F1A" w:rsidRPr="00C624CE" w:rsidRDefault="00EE0F1A" w:rsidP="00CC581F">
            <w:pPr>
              <w:rPr>
                <w:sz w:val="10"/>
                <w:szCs w:val="10"/>
              </w:rPr>
            </w:pPr>
          </w:p>
        </w:tc>
      </w:tr>
      <w:tr w:rsidR="005F7728" w:rsidRPr="00351FD6" w14:paraId="2F128821" w14:textId="77777777" w:rsidTr="003F6A45">
        <w:tc>
          <w:tcPr>
            <w:tcW w:w="1584" w:type="dxa"/>
          </w:tcPr>
          <w:p w14:paraId="795D98E3" w14:textId="2B0BDBB2" w:rsidR="005F7728" w:rsidRPr="00351FD6" w:rsidRDefault="00521617" w:rsidP="00CC581F">
            <w:r w:rsidRPr="00351FD6">
              <w:t>Overn</w:t>
            </w:r>
            <w:r w:rsidR="00052657">
              <w:t>a</w:t>
            </w:r>
            <w:r w:rsidRPr="00351FD6">
              <w:t>tting</w:t>
            </w:r>
            <w:r w:rsidR="005F7728" w:rsidRPr="00351FD6">
              <w:t>:</w:t>
            </w:r>
          </w:p>
        </w:tc>
        <w:tc>
          <w:tcPr>
            <w:tcW w:w="8339" w:type="dxa"/>
            <w:vAlign w:val="center"/>
          </w:tcPr>
          <w:p w14:paraId="16BF41D7" w14:textId="0E7D36D4" w:rsidR="005F7728" w:rsidRPr="00351FD6" w:rsidRDefault="00786691" w:rsidP="006A30F5">
            <w:pPr>
              <w:pStyle w:val="Listeavsnitt"/>
              <w:rPr>
                <w:color w:val="000000" w:themeColor="text1"/>
              </w:rPr>
            </w:pPr>
            <w:r w:rsidRPr="00351FD6">
              <w:t>O</w:t>
            </w:r>
            <w:r w:rsidR="005F7728" w:rsidRPr="00351FD6">
              <w:t>vernatti</w:t>
            </w:r>
            <w:r w:rsidRPr="00351FD6">
              <w:t xml:space="preserve">ng i enkeltrom inklusiv frokost: kr </w:t>
            </w:r>
            <w:r w:rsidR="00621160" w:rsidRPr="00351FD6">
              <w:rPr>
                <w:color w:val="000000" w:themeColor="text1"/>
              </w:rPr>
              <w:t>1</w:t>
            </w:r>
            <w:r w:rsidR="0005787E">
              <w:rPr>
                <w:color w:val="000000" w:themeColor="text1"/>
              </w:rPr>
              <w:t> </w:t>
            </w:r>
            <w:r w:rsidR="00F93A76" w:rsidRPr="00351FD6">
              <w:rPr>
                <w:color w:val="000000" w:themeColor="text1"/>
              </w:rPr>
              <w:t>180</w:t>
            </w:r>
            <w:r w:rsidR="0005787E">
              <w:rPr>
                <w:color w:val="000000" w:themeColor="text1"/>
              </w:rPr>
              <w:t>.</w:t>
            </w:r>
          </w:p>
          <w:p w14:paraId="424D94DF" w14:textId="77777777" w:rsidR="005F7728" w:rsidRPr="003F6A45" w:rsidRDefault="005F7728" w:rsidP="00CC581F">
            <w:pPr>
              <w:rPr>
                <w:color w:val="000000" w:themeColor="text1"/>
                <w:sz w:val="4"/>
                <w:szCs w:val="4"/>
              </w:rPr>
            </w:pPr>
          </w:p>
          <w:p w14:paraId="7156A3AB" w14:textId="04C68548" w:rsidR="00C624CE" w:rsidRDefault="00F93A76" w:rsidP="00CC581F">
            <w:pPr>
              <w:pStyle w:val="Listeavsnitt"/>
            </w:pPr>
            <w:r w:rsidRPr="00610565">
              <w:rPr>
                <w:color w:val="000000" w:themeColor="text1"/>
              </w:rPr>
              <w:t xml:space="preserve">Obligatoriske </w:t>
            </w:r>
            <w:r w:rsidRPr="00351FD6">
              <w:t>d</w:t>
            </w:r>
            <w:r w:rsidR="00786691" w:rsidRPr="00351FD6">
              <w:t>agpakke</w:t>
            </w:r>
            <w:r w:rsidRPr="00351FD6">
              <w:t>r</w:t>
            </w:r>
            <w:r w:rsidR="00786691" w:rsidRPr="00351FD6">
              <w:t xml:space="preserve"> </w:t>
            </w:r>
            <w:r w:rsidR="00351FD6" w:rsidRPr="00351FD6">
              <w:t xml:space="preserve">(konferanselunsj og pausemat) </w:t>
            </w:r>
            <w:r w:rsidR="00F46B67" w:rsidRPr="00351FD6">
              <w:t xml:space="preserve">for </w:t>
            </w:r>
            <w:r w:rsidR="001958D2" w:rsidRPr="00351FD6">
              <w:t xml:space="preserve">boende og </w:t>
            </w:r>
            <w:r w:rsidR="001370AB" w:rsidRPr="00351FD6">
              <w:t>ikke-boende</w:t>
            </w:r>
            <w:r w:rsidR="003F4353" w:rsidRPr="00351FD6">
              <w:t>:</w:t>
            </w:r>
          </w:p>
          <w:p w14:paraId="4EF3D79F" w14:textId="74AD2852" w:rsidR="006A30F5" w:rsidRDefault="006A30F5" w:rsidP="006A30F5">
            <w:pPr>
              <w:pStyle w:val="Listeavsnitt"/>
              <w:numPr>
                <w:ilvl w:val="0"/>
                <w:numId w:val="0"/>
              </w:numPr>
              <w:ind w:left="284"/>
            </w:pPr>
            <w:r>
              <w:t>k</w:t>
            </w:r>
            <w:r w:rsidRPr="006A30F5">
              <w:t>r 560 per person per dag</w:t>
            </w:r>
            <w:r w:rsidR="0005787E">
              <w:t>.</w:t>
            </w:r>
          </w:p>
          <w:p w14:paraId="2695D81E" w14:textId="77777777" w:rsidR="006A30F5" w:rsidRPr="003F6A45" w:rsidRDefault="006A30F5" w:rsidP="006A30F5">
            <w:pPr>
              <w:pStyle w:val="Listeavsnitt"/>
              <w:numPr>
                <w:ilvl w:val="0"/>
                <w:numId w:val="0"/>
              </w:numPr>
              <w:ind w:left="352"/>
              <w:rPr>
                <w:sz w:val="4"/>
                <w:szCs w:val="4"/>
              </w:rPr>
            </w:pPr>
          </w:p>
          <w:p w14:paraId="6DC7DA81" w14:textId="42EAF762" w:rsidR="00CC581F" w:rsidRDefault="00D1069E" w:rsidP="006A30F5">
            <w:pPr>
              <w:pStyle w:val="Listeavsnitt"/>
            </w:pPr>
            <w:r w:rsidRPr="00351FD6">
              <w:t>Festmiddag</w:t>
            </w:r>
            <w:r w:rsidR="009E2CA6">
              <w:t xml:space="preserve"> med underholdning</w:t>
            </w:r>
            <w:r w:rsidRPr="00351FD6">
              <w:t xml:space="preserve">: kr </w:t>
            </w:r>
            <w:r w:rsidR="00621160" w:rsidRPr="00351FD6">
              <w:t>6</w:t>
            </w:r>
            <w:r w:rsidR="00F93A76" w:rsidRPr="00351FD6">
              <w:t>95</w:t>
            </w:r>
          </w:p>
          <w:p w14:paraId="07BEBBDD" w14:textId="6601CAA4" w:rsidR="005F7728" w:rsidRPr="00D956BE" w:rsidRDefault="005F7728" w:rsidP="00CC581F">
            <w:pPr>
              <w:rPr>
                <w:sz w:val="8"/>
                <w:szCs w:val="8"/>
              </w:rPr>
            </w:pPr>
            <w:r w:rsidRPr="00351FD6">
              <w:rPr>
                <w:szCs w:val="20"/>
              </w:rPr>
              <w:t xml:space="preserve"> </w:t>
            </w:r>
          </w:p>
          <w:p w14:paraId="3B39AF9A" w14:textId="66367C37" w:rsidR="005F7728" w:rsidRPr="00351FD6" w:rsidRDefault="00925F45" w:rsidP="00CC581F">
            <w:pPr>
              <w:rPr>
                <w:color w:val="000000"/>
                <w:szCs w:val="20"/>
              </w:rPr>
            </w:pPr>
            <w:r w:rsidRPr="00D201CE">
              <w:rPr>
                <w:b/>
                <w:bCs/>
                <w:szCs w:val="20"/>
              </w:rPr>
              <w:t xml:space="preserve">Betaling </w:t>
            </w:r>
            <w:r w:rsidR="001370AB" w:rsidRPr="00D201CE">
              <w:rPr>
                <w:b/>
                <w:bCs/>
                <w:szCs w:val="20"/>
              </w:rPr>
              <w:t xml:space="preserve">for overnatting, dagpakker og festmiddag </w:t>
            </w:r>
            <w:r w:rsidRPr="00D201CE">
              <w:rPr>
                <w:b/>
                <w:bCs/>
                <w:szCs w:val="20"/>
              </w:rPr>
              <w:t xml:space="preserve">gjøres </w:t>
            </w:r>
            <w:r w:rsidR="001370AB" w:rsidRPr="00D201CE">
              <w:rPr>
                <w:b/>
                <w:bCs/>
                <w:szCs w:val="20"/>
              </w:rPr>
              <w:t xml:space="preserve">opp </w:t>
            </w:r>
            <w:r w:rsidRPr="00D201CE">
              <w:rPr>
                <w:b/>
                <w:bCs/>
                <w:szCs w:val="20"/>
              </w:rPr>
              <w:t xml:space="preserve">direkte </w:t>
            </w:r>
            <w:r w:rsidR="001370AB" w:rsidRPr="00D201CE">
              <w:rPr>
                <w:b/>
                <w:bCs/>
                <w:szCs w:val="20"/>
              </w:rPr>
              <w:t>med</w:t>
            </w:r>
            <w:r w:rsidRPr="00D201CE">
              <w:rPr>
                <w:b/>
                <w:bCs/>
                <w:szCs w:val="20"/>
              </w:rPr>
              <w:t xml:space="preserve"> hotellet av hver</w:t>
            </w:r>
            <w:r w:rsidR="00CA4B41">
              <w:rPr>
                <w:b/>
                <w:bCs/>
                <w:szCs w:val="20"/>
              </w:rPr>
              <w:t>t</w:t>
            </w:r>
            <w:r w:rsidRPr="00D201CE">
              <w:rPr>
                <w:b/>
                <w:bCs/>
                <w:szCs w:val="20"/>
              </w:rPr>
              <w:t xml:space="preserve"> enkelt </w:t>
            </w:r>
            <w:r w:rsidR="00CA4B41">
              <w:rPr>
                <w:b/>
                <w:bCs/>
                <w:szCs w:val="20"/>
              </w:rPr>
              <w:t>medlem</w:t>
            </w:r>
            <w:r w:rsidRPr="00351FD6">
              <w:rPr>
                <w:szCs w:val="20"/>
              </w:rPr>
              <w:t xml:space="preserve">. Påmeldingen er bindende. </w:t>
            </w:r>
            <w:r w:rsidR="0099383C" w:rsidRPr="00351FD6">
              <w:rPr>
                <w:szCs w:val="20"/>
              </w:rPr>
              <w:t>Ved manglende frammøte eller avbestilling ankomstdagen vil deltakeren bli belastet hele beløpet</w:t>
            </w:r>
            <w:r w:rsidR="0099383C" w:rsidRPr="00351FD6">
              <w:rPr>
                <w:color w:val="000000"/>
                <w:szCs w:val="20"/>
              </w:rPr>
              <w:t>.</w:t>
            </w:r>
          </w:p>
        </w:tc>
      </w:tr>
      <w:tr w:rsidR="005F7728" w:rsidRPr="00C624CE" w14:paraId="0B087B7A" w14:textId="77777777" w:rsidTr="003F6A45">
        <w:trPr>
          <w:trHeight w:hRule="exact" w:val="113"/>
        </w:trPr>
        <w:tc>
          <w:tcPr>
            <w:tcW w:w="1584" w:type="dxa"/>
          </w:tcPr>
          <w:p w14:paraId="74FD2404" w14:textId="77777777" w:rsidR="005F7728" w:rsidRPr="00C624CE" w:rsidRDefault="005F7728" w:rsidP="00CC581F">
            <w:pPr>
              <w:rPr>
                <w:sz w:val="10"/>
                <w:szCs w:val="10"/>
              </w:rPr>
            </w:pPr>
          </w:p>
        </w:tc>
        <w:tc>
          <w:tcPr>
            <w:tcW w:w="8339" w:type="dxa"/>
          </w:tcPr>
          <w:p w14:paraId="2E5B98FA" w14:textId="77777777" w:rsidR="005F7728" w:rsidRPr="00C624CE" w:rsidRDefault="005F7728" w:rsidP="00CC581F">
            <w:pPr>
              <w:rPr>
                <w:sz w:val="10"/>
                <w:szCs w:val="10"/>
              </w:rPr>
            </w:pPr>
          </w:p>
        </w:tc>
      </w:tr>
      <w:tr w:rsidR="005F7728" w:rsidRPr="00C624CE" w14:paraId="02EFCB38" w14:textId="77777777" w:rsidTr="003F6A45">
        <w:tc>
          <w:tcPr>
            <w:tcW w:w="1584" w:type="dxa"/>
          </w:tcPr>
          <w:p w14:paraId="5F75A3D3" w14:textId="51168F93" w:rsidR="005F7728" w:rsidRPr="00C624CE" w:rsidRDefault="005F7728" w:rsidP="00CC581F">
            <w:pPr>
              <w:rPr>
                <w:szCs w:val="20"/>
              </w:rPr>
            </w:pPr>
            <w:r w:rsidRPr="00C624CE">
              <w:rPr>
                <w:szCs w:val="20"/>
              </w:rPr>
              <w:t>Parkering:</w:t>
            </w:r>
          </w:p>
        </w:tc>
        <w:tc>
          <w:tcPr>
            <w:tcW w:w="8339" w:type="dxa"/>
            <w:vAlign w:val="center"/>
          </w:tcPr>
          <w:p w14:paraId="3F1AD1CF" w14:textId="77777777" w:rsidR="005F7728" w:rsidRPr="00C624CE" w:rsidRDefault="00621160" w:rsidP="00CC581F">
            <w:pPr>
              <w:rPr>
                <w:szCs w:val="20"/>
              </w:rPr>
            </w:pPr>
            <w:r w:rsidRPr="00C624CE">
              <w:rPr>
                <w:szCs w:val="20"/>
              </w:rPr>
              <w:t xml:space="preserve">Se vedlagt </w:t>
            </w:r>
            <w:r w:rsidR="0036436C" w:rsidRPr="00C624CE">
              <w:rPr>
                <w:szCs w:val="20"/>
              </w:rPr>
              <w:t>oversiktskart</w:t>
            </w:r>
            <w:r w:rsidRPr="00C624CE">
              <w:rPr>
                <w:szCs w:val="20"/>
              </w:rPr>
              <w:t>.</w:t>
            </w:r>
          </w:p>
        </w:tc>
      </w:tr>
      <w:tr w:rsidR="005F7728" w:rsidRPr="00C624CE" w14:paraId="3C3AAC92" w14:textId="77777777" w:rsidTr="003F6A45">
        <w:trPr>
          <w:trHeight w:hRule="exact" w:val="113"/>
        </w:trPr>
        <w:tc>
          <w:tcPr>
            <w:tcW w:w="1584" w:type="dxa"/>
          </w:tcPr>
          <w:p w14:paraId="4453CEBA" w14:textId="77777777" w:rsidR="005F7728" w:rsidRPr="00C624CE" w:rsidRDefault="005F7728" w:rsidP="00CC581F">
            <w:pPr>
              <w:rPr>
                <w:sz w:val="10"/>
                <w:szCs w:val="10"/>
              </w:rPr>
            </w:pPr>
          </w:p>
        </w:tc>
        <w:tc>
          <w:tcPr>
            <w:tcW w:w="8339" w:type="dxa"/>
            <w:vAlign w:val="center"/>
          </w:tcPr>
          <w:p w14:paraId="5E2E95EE" w14:textId="77777777" w:rsidR="005F7728" w:rsidRPr="00C624CE" w:rsidRDefault="005F7728" w:rsidP="00CC581F">
            <w:pPr>
              <w:rPr>
                <w:sz w:val="10"/>
                <w:szCs w:val="10"/>
              </w:rPr>
            </w:pPr>
          </w:p>
        </w:tc>
      </w:tr>
      <w:tr w:rsidR="005F7728" w:rsidRPr="00C624CE" w14:paraId="6ED801C5" w14:textId="77777777" w:rsidTr="003F6A45">
        <w:tc>
          <w:tcPr>
            <w:tcW w:w="1584" w:type="dxa"/>
          </w:tcPr>
          <w:p w14:paraId="31FB201A" w14:textId="77777777" w:rsidR="005F7728" w:rsidRPr="00C624CE" w:rsidRDefault="005F7728" w:rsidP="00CC581F">
            <w:pPr>
              <w:rPr>
                <w:szCs w:val="20"/>
              </w:rPr>
            </w:pPr>
            <w:r w:rsidRPr="00C624CE">
              <w:rPr>
                <w:szCs w:val="20"/>
              </w:rPr>
              <w:t>Påmeldingsfrist:</w:t>
            </w:r>
          </w:p>
        </w:tc>
        <w:tc>
          <w:tcPr>
            <w:tcW w:w="8339" w:type="dxa"/>
            <w:vAlign w:val="center"/>
          </w:tcPr>
          <w:p w14:paraId="0A0B4EBB" w14:textId="71FB90B5" w:rsidR="00521617" w:rsidRPr="00C624CE" w:rsidRDefault="002B0564" w:rsidP="00CC581F">
            <w:pPr>
              <w:rPr>
                <w:b/>
                <w:szCs w:val="20"/>
              </w:rPr>
            </w:pPr>
            <w:r>
              <w:rPr>
                <w:szCs w:val="20"/>
              </w:rPr>
              <w:t>Tirsdag 28. september</w:t>
            </w:r>
            <w:r w:rsidR="00DE4F7F" w:rsidRPr="00C624CE">
              <w:rPr>
                <w:szCs w:val="20"/>
              </w:rPr>
              <w:t xml:space="preserve"> 20</w:t>
            </w:r>
            <w:r w:rsidR="00440923">
              <w:rPr>
                <w:szCs w:val="20"/>
              </w:rPr>
              <w:t>21</w:t>
            </w:r>
          </w:p>
        </w:tc>
      </w:tr>
    </w:tbl>
    <w:p w14:paraId="6FC8D85A" w14:textId="7FD838E3" w:rsidR="00521617" w:rsidRDefault="00521617" w:rsidP="00CC581F">
      <w:pPr>
        <w:rPr>
          <w:sz w:val="24"/>
          <w:u w:val="single"/>
        </w:rPr>
      </w:pPr>
    </w:p>
    <w:p w14:paraId="0720E338" w14:textId="77777777" w:rsidR="005F7728" w:rsidRPr="00EE0F1A" w:rsidRDefault="005F7728" w:rsidP="00CC581F">
      <w:pPr>
        <w:rPr>
          <w:sz w:val="22"/>
          <w:u w:val="single"/>
        </w:rPr>
      </w:pPr>
      <w:r w:rsidRPr="00EE0F1A">
        <w:rPr>
          <w:sz w:val="22"/>
          <w:u w:val="single"/>
        </w:rPr>
        <w:t>Vi melder på følgende deltakere (kryss av):</w:t>
      </w:r>
    </w:p>
    <w:p w14:paraId="13B98BD3" w14:textId="77777777" w:rsidR="005F7728" w:rsidRPr="002A0443" w:rsidRDefault="005F7728" w:rsidP="00CC581F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B6D6D" w:rsidRPr="00B35439" w14:paraId="79C8F128" w14:textId="77777777" w:rsidTr="009C27A4">
        <w:trPr>
          <w:cantSplit/>
          <w:trHeight w:hRule="exact" w:val="284"/>
        </w:trPr>
        <w:tc>
          <w:tcPr>
            <w:tcW w:w="5046" w:type="dxa"/>
            <w:tcBorders>
              <w:bottom w:val="nil"/>
            </w:tcBorders>
            <w:shd w:val="clear" w:color="auto" w:fill="DBE5F1" w:themeFill="accent1" w:themeFillTint="33"/>
          </w:tcPr>
          <w:p w14:paraId="5035E522" w14:textId="77777777" w:rsidR="004B6D6D" w:rsidRPr="00B35439" w:rsidRDefault="004B6D6D" w:rsidP="00180297">
            <w:pPr>
              <w:rPr>
                <w:szCs w:val="18"/>
              </w:rPr>
            </w:pPr>
          </w:p>
        </w:tc>
        <w:tc>
          <w:tcPr>
            <w:tcW w:w="3060" w:type="dxa"/>
            <w:gridSpan w:val="6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0EE7E4D" w14:textId="5FA559FA" w:rsidR="004B6D6D" w:rsidRPr="00F93A76" w:rsidRDefault="004B6D6D" w:rsidP="00180297">
            <w:pPr>
              <w:jc w:val="center"/>
              <w:rPr>
                <w:sz w:val="18"/>
                <w:szCs w:val="18"/>
              </w:rPr>
            </w:pPr>
            <w:r w:rsidRPr="00F93A76">
              <w:rPr>
                <w:sz w:val="18"/>
                <w:szCs w:val="18"/>
              </w:rPr>
              <w:t>19. okt</w:t>
            </w:r>
            <w:r>
              <w:rPr>
                <w:sz w:val="18"/>
                <w:szCs w:val="18"/>
              </w:rPr>
              <w:t>ober</w:t>
            </w:r>
          </w:p>
        </w:tc>
        <w:tc>
          <w:tcPr>
            <w:tcW w:w="1530" w:type="dxa"/>
            <w:gridSpan w:val="3"/>
            <w:shd w:val="clear" w:color="auto" w:fill="DBE5F1" w:themeFill="accent1" w:themeFillTint="33"/>
            <w:vAlign w:val="center"/>
          </w:tcPr>
          <w:p w14:paraId="4D66BF62" w14:textId="59703DBF" w:rsidR="004B6D6D" w:rsidRPr="00F93A76" w:rsidRDefault="004B6D6D" w:rsidP="001802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oktober</w:t>
            </w:r>
          </w:p>
        </w:tc>
      </w:tr>
      <w:tr w:rsidR="00180297" w:rsidRPr="00B35439" w14:paraId="0DC2DE3F" w14:textId="77777777" w:rsidTr="002B0564">
        <w:trPr>
          <w:cantSplit/>
          <w:trHeight w:hRule="exact" w:val="1304"/>
        </w:trPr>
        <w:tc>
          <w:tcPr>
            <w:tcW w:w="5046" w:type="dxa"/>
            <w:tcBorders>
              <w:top w:val="nil"/>
            </w:tcBorders>
            <w:shd w:val="clear" w:color="auto" w:fill="DBE5F1" w:themeFill="accent1" w:themeFillTint="33"/>
          </w:tcPr>
          <w:p w14:paraId="2CD89494" w14:textId="59F862AE" w:rsidR="00180297" w:rsidRPr="00B35439" w:rsidRDefault="00180297" w:rsidP="00180297">
            <w:pPr>
              <w:rPr>
                <w:szCs w:val="18"/>
              </w:rPr>
            </w:pPr>
          </w:p>
          <w:p w14:paraId="0BC8ADC9" w14:textId="77777777" w:rsidR="00180297" w:rsidRPr="00B35439" w:rsidRDefault="00180297" w:rsidP="00180297">
            <w:pPr>
              <w:rPr>
                <w:szCs w:val="18"/>
              </w:rPr>
            </w:pPr>
          </w:p>
          <w:p w14:paraId="2CBFBE74" w14:textId="09BB7F41" w:rsidR="00180297" w:rsidRPr="00B35439" w:rsidRDefault="00180297" w:rsidP="00180297">
            <w:pPr>
              <w:rPr>
                <w:szCs w:val="18"/>
              </w:rPr>
            </w:pPr>
            <w:r>
              <w:rPr>
                <w:szCs w:val="18"/>
              </w:rPr>
              <w:t>Nav</w:t>
            </w:r>
            <w:r w:rsidR="00A01DC7">
              <w:rPr>
                <w:szCs w:val="18"/>
              </w:rPr>
              <w:t>n</w:t>
            </w:r>
          </w:p>
          <w:p w14:paraId="03FF1062" w14:textId="1B413B7A" w:rsidR="00180297" w:rsidRPr="00B35439" w:rsidRDefault="00180297" w:rsidP="00180297">
            <w:pPr>
              <w:rPr>
                <w:szCs w:val="18"/>
              </w:rPr>
            </w:pP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6B2442BC" w14:textId="723D72A3" w:rsidR="00180297" w:rsidRPr="00F93A76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93A76">
              <w:rPr>
                <w:sz w:val="18"/>
                <w:szCs w:val="18"/>
              </w:rPr>
              <w:t>Overnatting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69211CE8" w14:textId="7ABA7028" w:rsidR="00180297" w:rsidRPr="00F93A76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Bjørnsonsalen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12888D34" w14:textId="5D6D96D4" w:rsidR="00180297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Parallell A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365EDECD" w14:textId="13B3F7E9" w:rsidR="00180297" w:rsidRPr="00F93A76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80297">
              <w:rPr>
                <w:sz w:val="18"/>
                <w:szCs w:val="18"/>
              </w:rPr>
              <w:t xml:space="preserve">Parallell 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6C13E1BA" w14:textId="313D5FFE" w:rsidR="00180297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Parallell C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6D373AE3" w14:textId="3A7733DC" w:rsidR="00180297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Festmiddag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6D82AC71" w14:textId="201F981A" w:rsidR="00180297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Parallell A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7096353D" w14:textId="27D2DA59" w:rsidR="00180297" w:rsidRPr="00F93A76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Parallell B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4D854C09" w14:textId="5C3B45DA" w:rsidR="00180297" w:rsidRPr="00F93A76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Parallell C</w:t>
            </w:r>
          </w:p>
        </w:tc>
      </w:tr>
      <w:tr w:rsidR="00180297" w:rsidRPr="002A0443" w14:paraId="4B79AB0F" w14:textId="77777777" w:rsidTr="002B0564">
        <w:trPr>
          <w:trHeight w:hRule="exact" w:val="284"/>
        </w:trPr>
        <w:tc>
          <w:tcPr>
            <w:tcW w:w="5046" w:type="dxa"/>
            <w:vAlign w:val="center"/>
          </w:tcPr>
          <w:p w14:paraId="07D4DCB9" w14:textId="68D91F17" w:rsidR="00180297" w:rsidRPr="002A0443" w:rsidRDefault="00180297" w:rsidP="00180297">
            <w:pPr>
              <w:rPr>
                <w:szCs w:val="18"/>
              </w:rPr>
            </w:pPr>
            <w:permStart w:id="517676444" w:edGrp="everyone" w:colFirst="0" w:colLast="0"/>
            <w:permStart w:id="29325139" w:edGrp="everyone" w:colFirst="1" w:colLast="1"/>
            <w:permStart w:id="245901284" w:edGrp="everyone" w:colFirst="2" w:colLast="2"/>
            <w:permStart w:id="236741401" w:edGrp="everyone" w:colFirst="3" w:colLast="3"/>
            <w:permStart w:id="482607754" w:edGrp="everyone" w:colFirst="4" w:colLast="4"/>
            <w:permStart w:id="1889881562" w:edGrp="everyone" w:colFirst="5" w:colLast="5"/>
            <w:permStart w:id="262292951" w:edGrp="everyone" w:colFirst="6" w:colLast="6"/>
            <w:permStart w:id="710965186" w:edGrp="everyone" w:colFirst="7" w:colLast="7"/>
            <w:permStart w:id="1996123823" w:edGrp="everyone" w:colFirst="8" w:colLast="8"/>
            <w:permStart w:id="378810678" w:edGrp="everyone" w:colFirst="9" w:colLast="9"/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C2463C7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B14701B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BB5ECA7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A1D9919" w14:textId="1B9DB1AD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CC8A3DF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D05294A" w14:textId="51C77B0E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F4D4B0E" w14:textId="7ADAF565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C870D1B" w14:textId="491E6D20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40E810D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</w:tr>
      <w:tr w:rsidR="00180297" w:rsidRPr="002A0443" w14:paraId="4B7808AE" w14:textId="77777777" w:rsidTr="002B0564">
        <w:trPr>
          <w:trHeight w:hRule="exact" w:val="284"/>
        </w:trPr>
        <w:tc>
          <w:tcPr>
            <w:tcW w:w="5046" w:type="dxa"/>
            <w:vAlign w:val="center"/>
          </w:tcPr>
          <w:p w14:paraId="15A44867" w14:textId="09CBB2FF" w:rsidR="00180297" w:rsidRPr="002A0443" w:rsidRDefault="00180297" w:rsidP="00180297">
            <w:pPr>
              <w:rPr>
                <w:szCs w:val="18"/>
              </w:rPr>
            </w:pPr>
            <w:permStart w:id="660889383" w:edGrp="everyone" w:colFirst="0" w:colLast="0"/>
            <w:permStart w:id="855142642" w:edGrp="everyone" w:colFirst="1" w:colLast="1"/>
            <w:permStart w:id="1551114280" w:edGrp="everyone" w:colFirst="2" w:colLast="2"/>
            <w:permStart w:id="175972860" w:edGrp="everyone" w:colFirst="3" w:colLast="3"/>
            <w:permStart w:id="1858079723" w:edGrp="everyone" w:colFirst="4" w:colLast="4"/>
            <w:permStart w:id="2088698215" w:edGrp="everyone" w:colFirst="5" w:colLast="5"/>
            <w:permStart w:id="1686925531" w:edGrp="everyone" w:colFirst="6" w:colLast="6"/>
            <w:permStart w:id="567748317" w:edGrp="everyone" w:colFirst="7" w:colLast="7"/>
            <w:permStart w:id="589397938" w:edGrp="everyone" w:colFirst="8" w:colLast="8"/>
            <w:permStart w:id="784883542" w:edGrp="everyone" w:colFirst="9" w:colLast="9"/>
            <w:permEnd w:id="517676444"/>
            <w:permEnd w:id="29325139"/>
            <w:permEnd w:id="245901284"/>
            <w:permEnd w:id="236741401"/>
            <w:permEnd w:id="482607754"/>
            <w:permEnd w:id="1889881562"/>
            <w:permEnd w:id="262292951"/>
            <w:permEnd w:id="710965186"/>
            <w:permEnd w:id="1996123823"/>
            <w:permEnd w:id="378810678"/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A7A44C0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FAC4F78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7557107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07180A4" w14:textId="5D447BFD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2E16A1E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F0974AC" w14:textId="68438F68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C96F0F0" w14:textId="0A0DD0A1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D60E973" w14:textId="4345172D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E89A65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</w:tr>
      <w:tr w:rsidR="00180297" w:rsidRPr="002A0443" w14:paraId="6DC174B9" w14:textId="77777777" w:rsidTr="002B0564">
        <w:trPr>
          <w:trHeight w:hRule="exact" w:val="284"/>
        </w:trPr>
        <w:tc>
          <w:tcPr>
            <w:tcW w:w="5046" w:type="dxa"/>
            <w:vAlign w:val="center"/>
          </w:tcPr>
          <w:p w14:paraId="56F1DBF1" w14:textId="77777777" w:rsidR="00180297" w:rsidRPr="002A0443" w:rsidRDefault="00180297" w:rsidP="00180297">
            <w:pPr>
              <w:rPr>
                <w:szCs w:val="18"/>
              </w:rPr>
            </w:pPr>
            <w:permStart w:id="967796944" w:edGrp="everyone" w:colFirst="0" w:colLast="0"/>
            <w:permStart w:id="2049714494" w:edGrp="everyone" w:colFirst="1" w:colLast="1"/>
            <w:permStart w:id="897004945" w:edGrp="everyone" w:colFirst="2" w:colLast="2"/>
            <w:permStart w:id="954294236" w:edGrp="everyone" w:colFirst="3" w:colLast="3"/>
            <w:permStart w:id="1229018846" w:edGrp="everyone" w:colFirst="4" w:colLast="4"/>
            <w:permStart w:id="1851263402" w:edGrp="everyone" w:colFirst="5" w:colLast="5"/>
            <w:permStart w:id="770603197" w:edGrp="everyone" w:colFirst="6" w:colLast="6"/>
            <w:permStart w:id="1630491031" w:edGrp="everyone" w:colFirst="7" w:colLast="7"/>
            <w:permStart w:id="1374034780" w:edGrp="everyone" w:colFirst="8" w:colLast="8"/>
            <w:permStart w:id="1075128440" w:edGrp="everyone" w:colFirst="9" w:colLast="9"/>
            <w:permEnd w:id="660889383"/>
            <w:permEnd w:id="855142642"/>
            <w:permEnd w:id="1551114280"/>
            <w:permEnd w:id="175972860"/>
            <w:permEnd w:id="1858079723"/>
            <w:permEnd w:id="2088698215"/>
            <w:permEnd w:id="1686925531"/>
            <w:permEnd w:id="567748317"/>
            <w:permEnd w:id="589397938"/>
            <w:permEnd w:id="784883542"/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78F9980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B007B05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28FE224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C7C5F82" w14:textId="50EB645D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1BCBBC8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AA0A26D" w14:textId="1CB0B281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E7384D7" w14:textId="38CDCF90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A68DF43" w14:textId="55A60DFD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449C96F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</w:tr>
      <w:tr w:rsidR="003F6A45" w:rsidRPr="002A0443" w14:paraId="0EC2D1CB" w14:textId="77777777" w:rsidTr="002B0564">
        <w:trPr>
          <w:trHeight w:hRule="exact" w:val="284"/>
        </w:trPr>
        <w:tc>
          <w:tcPr>
            <w:tcW w:w="5046" w:type="dxa"/>
            <w:vAlign w:val="center"/>
          </w:tcPr>
          <w:p w14:paraId="4CD860D9" w14:textId="450CA01C" w:rsidR="003F6A45" w:rsidRPr="002A0443" w:rsidRDefault="003F6A45" w:rsidP="00180297">
            <w:pPr>
              <w:rPr>
                <w:szCs w:val="18"/>
              </w:rPr>
            </w:pPr>
            <w:permStart w:id="2083076382" w:edGrp="everyone" w:colFirst="0" w:colLast="0"/>
            <w:permStart w:id="429225982" w:edGrp="everyone" w:colFirst="1" w:colLast="1"/>
            <w:permStart w:id="1979258557" w:edGrp="everyone" w:colFirst="2" w:colLast="2"/>
            <w:permStart w:id="1032135686" w:edGrp="everyone" w:colFirst="3" w:colLast="3"/>
            <w:permStart w:id="704733334" w:edGrp="everyone" w:colFirst="4" w:colLast="4"/>
            <w:permStart w:id="404560994" w:edGrp="everyone" w:colFirst="5" w:colLast="5"/>
            <w:permStart w:id="797001036" w:edGrp="everyone" w:colFirst="6" w:colLast="6"/>
            <w:permStart w:id="729159722" w:edGrp="everyone" w:colFirst="7" w:colLast="7"/>
            <w:permStart w:id="1890785320" w:edGrp="everyone" w:colFirst="8" w:colLast="8"/>
            <w:permStart w:id="850872649" w:edGrp="everyone" w:colFirst="9" w:colLast="9"/>
            <w:permEnd w:id="967796944"/>
            <w:permEnd w:id="2049714494"/>
            <w:permEnd w:id="897004945"/>
            <w:permEnd w:id="954294236"/>
            <w:permEnd w:id="1229018846"/>
            <w:permEnd w:id="1851263402"/>
            <w:permEnd w:id="770603197"/>
            <w:permEnd w:id="1630491031"/>
            <w:permEnd w:id="1374034780"/>
            <w:permEnd w:id="1075128440"/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4083FF2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B89FBF5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793C610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B22288E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87ABA23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7438F95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5E809D1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1CD63BB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F77B760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</w:tr>
      <w:tr w:rsidR="002B0564" w:rsidRPr="002A0443" w14:paraId="38AB6872" w14:textId="77777777" w:rsidTr="002B0564">
        <w:trPr>
          <w:trHeight w:hRule="exact" w:val="284"/>
        </w:trPr>
        <w:tc>
          <w:tcPr>
            <w:tcW w:w="5046" w:type="dxa"/>
            <w:vAlign w:val="center"/>
          </w:tcPr>
          <w:p w14:paraId="73BE2041" w14:textId="77777777" w:rsidR="002B0564" w:rsidRPr="002A0443" w:rsidRDefault="002B0564" w:rsidP="00180297">
            <w:pPr>
              <w:rPr>
                <w:szCs w:val="18"/>
              </w:rPr>
            </w:pPr>
            <w:permStart w:id="1400329897" w:edGrp="everyone" w:colFirst="0" w:colLast="0"/>
            <w:permStart w:id="63584686" w:edGrp="everyone" w:colFirst="1" w:colLast="1"/>
            <w:permStart w:id="1501497125" w:edGrp="everyone" w:colFirst="2" w:colLast="2"/>
            <w:permStart w:id="825171447" w:edGrp="everyone" w:colFirst="3" w:colLast="3"/>
            <w:permStart w:id="1899239451" w:edGrp="everyone" w:colFirst="4" w:colLast="4"/>
            <w:permStart w:id="813574454" w:edGrp="everyone" w:colFirst="5" w:colLast="5"/>
            <w:permStart w:id="2109342856" w:edGrp="everyone" w:colFirst="6" w:colLast="6"/>
            <w:permStart w:id="873532637" w:edGrp="everyone" w:colFirst="7" w:colLast="7"/>
            <w:permStart w:id="340931424" w:edGrp="everyone" w:colFirst="8" w:colLast="8"/>
            <w:permStart w:id="696731186" w:edGrp="everyone" w:colFirst="9" w:colLast="9"/>
            <w:permEnd w:id="2083076382"/>
            <w:permEnd w:id="429225982"/>
            <w:permEnd w:id="1979258557"/>
            <w:permEnd w:id="1032135686"/>
            <w:permEnd w:id="704733334"/>
            <w:permEnd w:id="404560994"/>
            <w:permEnd w:id="797001036"/>
            <w:permEnd w:id="729159722"/>
            <w:permEnd w:id="1890785320"/>
            <w:permEnd w:id="850872649"/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FE85DAA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05E2CEE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7EE8F0F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5F3222B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B729ECB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7429D0D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18FC440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368C4DC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554FE44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</w:tr>
      <w:tr w:rsidR="002B0564" w:rsidRPr="002A0443" w14:paraId="0399D973" w14:textId="77777777" w:rsidTr="002B0564">
        <w:trPr>
          <w:trHeight w:hRule="exact" w:val="284"/>
        </w:trPr>
        <w:tc>
          <w:tcPr>
            <w:tcW w:w="5046" w:type="dxa"/>
            <w:vAlign w:val="center"/>
          </w:tcPr>
          <w:p w14:paraId="22D2ACEA" w14:textId="7E112C35" w:rsidR="002B0564" w:rsidRPr="002A0443" w:rsidRDefault="002B0564" w:rsidP="00180297">
            <w:pPr>
              <w:rPr>
                <w:szCs w:val="18"/>
              </w:rPr>
            </w:pPr>
            <w:permStart w:id="1497715122" w:edGrp="everyone" w:colFirst="0" w:colLast="0"/>
            <w:permStart w:id="512425997" w:edGrp="everyone" w:colFirst="1" w:colLast="1"/>
            <w:permStart w:id="1998742280" w:edGrp="everyone" w:colFirst="2" w:colLast="2"/>
            <w:permStart w:id="936326962" w:edGrp="everyone" w:colFirst="3" w:colLast="3"/>
            <w:permStart w:id="818493094" w:edGrp="everyone" w:colFirst="4" w:colLast="4"/>
            <w:permStart w:id="1034960707" w:edGrp="everyone" w:colFirst="5" w:colLast="5"/>
            <w:permStart w:id="1122711980" w:edGrp="everyone" w:colFirst="6" w:colLast="6"/>
            <w:permStart w:id="519535621" w:edGrp="everyone" w:colFirst="7" w:colLast="7"/>
            <w:permStart w:id="537146171" w:edGrp="everyone" w:colFirst="8" w:colLast="8"/>
            <w:permStart w:id="100695425" w:edGrp="everyone" w:colFirst="9" w:colLast="9"/>
            <w:permEnd w:id="1400329897"/>
            <w:permEnd w:id="63584686"/>
            <w:permEnd w:id="1501497125"/>
            <w:permEnd w:id="825171447"/>
            <w:permEnd w:id="1899239451"/>
            <w:permEnd w:id="813574454"/>
            <w:permEnd w:id="2109342856"/>
            <w:permEnd w:id="873532637"/>
            <w:permEnd w:id="340931424"/>
            <w:permEnd w:id="696731186"/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7405C23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B1B56FF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2E55BE3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402F8D7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111472A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EE40825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D19773E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5004C7C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782E50C" w14:textId="77777777" w:rsidR="002B0564" w:rsidRPr="002A0443" w:rsidRDefault="002B0564" w:rsidP="009006D4">
            <w:pPr>
              <w:jc w:val="center"/>
              <w:rPr>
                <w:szCs w:val="18"/>
              </w:rPr>
            </w:pPr>
          </w:p>
        </w:tc>
      </w:tr>
      <w:tr w:rsidR="00180297" w:rsidRPr="002A0443" w14:paraId="22CAE461" w14:textId="77777777" w:rsidTr="002B0564">
        <w:trPr>
          <w:trHeight w:hRule="exact" w:val="284"/>
        </w:trPr>
        <w:tc>
          <w:tcPr>
            <w:tcW w:w="5046" w:type="dxa"/>
            <w:vAlign w:val="center"/>
          </w:tcPr>
          <w:p w14:paraId="31A7CF66" w14:textId="77777777" w:rsidR="00180297" w:rsidRPr="002A0443" w:rsidRDefault="00180297" w:rsidP="00180297">
            <w:pPr>
              <w:rPr>
                <w:szCs w:val="18"/>
              </w:rPr>
            </w:pPr>
            <w:permStart w:id="1186747412" w:edGrp="everyone" w:colFirst="0" w:colLast="0"/>
            <w:permStart w:id="543380582" w:edGrp="everyone" w:colFirst="1" w:colLast="1"/>
            <w:permStart w:id="541597728" w:edGrp="everyone" w:colFirst="2" w:colLast="2"/>
            <w:permStart w:id="2133397794" w:edGrp="everyone" w:colFirst="3" w:colLast="3"/>
            <w:permStart w:id="1379081489" w:edGrp="everyone" w:colFirst="4" w:colLast="4"/>
            <w:permStart w:id="1705591584" w:edGrp="everyone" w:colFirst="5" w:colLast="5"/>
            <w:permStart w:id="937773238" w:edGrp="everyone" w:colFirst="6" w:colLast="6"/>
            <w:permStart w:id="183925070" w:edGrp="everyone" w:colFirst="7" w:colLast="7"/>
            <w:permStart w:id="1436166401" w:edGrp="everyone" w:colFirst="8" w:colLast="8"/>
            <w:permStart w:id="743851180" w:edGrp="everyone" w:colFirst="9" w:colLast="9"/>
            <w:permEnd w:id="1497715122"/>
            <w:permEnd w:id="512425997"/>
            <w:permEnd w:id="1998742280"/>
            <w:permEnd w:id="936326962"/>
            <w:permEnd w:id="818493094"/>
            <w:permEnd w:id="1034960707"/>
            <w:permEnd w:id="1122711980"/>
            <w:permEnd w:id="519535621"/>
            <w:permEnd w:id="537146171"/>
            <w:permEnd w:id="100695425"/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DCC4F01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1FF8FC2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DCEE3F6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43B00BB" w14:textId="24E344B0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EAA64B4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6B2E7A3" w14:textId="007CCBFD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A8FEBD1" w14:textId="0F8404A5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697FE7F" w14:textId="10BC1575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00B0BA7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</w:tr>
      <w:permEnd w:id="1186747412"/>
      <w:permEnd w:id="543380582"/>
      <w:permEnd w:id="541597728"/>
      <w:permEnd w:id="2133397794"/>
      <w:permEnd w:id="1379081489"/>
      <w:permEnd w:id="1705591584"/>
      <w:permEnd w:id="937773238"/>
      <w:permEnd w:id="183925070"/>
      <w:permEnd w:id="1436166401"/>
      <w:permEnd w:id="743851180"/>
    </w:tbl>
    <w:p w14:paraId="1DFF5E0B" w14:textId="77777777" w:rsidR="005F7728" w:rsidRDefault="005F7728" w:rsidP="00CC581F"/>
    <w:p w14:paraId="68C7920D" w14:textId="77777777" w:rsidR="001551FA" w:rsidRDefault="001551FA" w:rsidP="00CC581F"/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3"/>
        <w:gridCol w:w="5933"/>
        <w:gridCol w:w="1033"/>
      </w:tblGrid>
      <w:tr w:rsidR="00131CB3" w:rsidRPr="00061328" w14:paraId="2C51F340" w14:textId="77777777" w:rsidTr="009006D4">
        <w:trPr>
          <w:trHeight w:hRule="exact" w:val="284"/>
        </w:trPr>
        <w:tc>
          <w:tcPr>
            <w:tcW w:w="268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B3AF68E" w14:textId="77AA0E78" w:rsidR="00061328" w:rsidRPr="00061328" w:rsidRDefault="005A29F3" w:rsidP="006A30F5">
            <w:permStart w:id="1487610417" w:edGrp="everyone" w:colFirst="1" w:colLast="1"/>
            <w:r>
              <w:t>Firma</w:t>
            </w:r>
            <w:r w:rsidR="00061328" w:rsidRPr="00061328">
              <w:t xml:space="preserve">: </w:t>
            </w:r>
          </w:p>
        </w:tc>
        <w:tc>
          <w:tcPr>
            <w:tcW w:w="702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0118CC3" w14:textId="77777777" w:rsidR="00061328" w:rsidRPr="00061328" w:rsidRDefault="00061328" w:rsidP="006A30F5"/>
        </w:tc>
      </w:tr>
      <w:tr w:rsidR="00131CB3" w:rsidRPr="00061328" w14:paraId="60D7F15E" w14:textId="77777777" w:rsidTr="009006D4">
        <w:trPr>
          <w:trHeight w:hRule="exact" w:val="284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DB2FE" w14:textId="5EE18740" w:rsidR="00061328" w:rsidRPr="00061328" w:rsidRDefault="00061328" w:rsidP="006A30F5">
            <w:permStart w:id="1877105178" w:edGrp="everyone" w:colFirst="1" w:colLast="1"/>
            <w:permEnd w:id="1487610417"/>
            <w:r w:rsidRPr="00061328">
              <w:t>Adresse:</w:t>
            </w:r>
          </w:p>
        </w:tc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F8A4D2" w14:textId="555BAEB7" w:rsidR="00061328" w:rsidRPr="00061328" w:rsidRDefault="00061328" w:rsidP="006A30F5"/>
        </w:tc>
      </w:tr>
      <w:tr w:rsidR="00131CB3" w:rsidRPr="00061328" w14:paraId="0E1880AA" w14:textId="77777777" w:rsidTr="009006D4">
        <w:trPr>
          <w:trHeight w:hRule="exact" w:val="284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37E43" w14:textId="5205483D" w:rsidR="00061328" w:rsidRPr="00061328" w:rsidRDefault="00061328" w:rsidP="006A30F5">
            <w:permStart w:id="238356690" w:edGrp="everyone" w:colFirst="1" w:colLast="1"/>
            <w:permEnd w:id="1877105178"/>
            <w:r w:rsidRPr="00061328">
              <w:t>Poststed:</w:t>
            </w:r>
          </w:p>
        </w:tc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1FA562" w14:textId="77777777" w:rsidR="00061328" w:rsidRPr="00061328" w:rsidRDefault="00061328" w:rsidP="006A30F5"/>
        </w:tc>
      </w:tr>
      <w:tr w:rsidR="00131CB3" w:rsidRPr="00061328" w14:paraId="0530E8A4" w14:textId="77777777" w:rsidTr="009006D4">
        <w:trPr>
          <w:trHeight w:hRule="exact" w:val="284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A7FD" w14:textId="3D8C1CE2" w:rsidR="001E366B" w:rsidRPr="00061328" w:rsidRDefault="001E366B" w:rsidP="006A30F5">
            <w:permStart w:id="1887259588" w:edGrp="everyone" w:colFirst="1" w:colLast="1"/>
            <w:permEnd w:id="238356690"/>
            <w:r>
              <w:t>Fakturaadresse</w:t>
            </w:r>
            <w:r w:rsidRPr="001E366B">
              <w:rPr>
                <w:sz w:val="22"/>
                <w:szCs w:val="22"/>
              </w:rPr>
              <w:t>*</w:t>
            </w:r>
            <w:r w:rsidR="00D201CE">
              <w:rPr>
                <w:sz w:val="22"/>
                <w:szCs w:val="22"/>
              </w:rPr>
              <w:t xml:space="preserve"> eller EHF</w:t>
            </w:r>
            <w:r w:rsidR="009006D4">
              <w:rPr>
                <w:sz w:val="22"/>
                <w:szCs w:val="22"/>
              </w:rPr>
              <w:t>:</w:t>
            </w:r>
          </w:p>
        </w:tc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957185" w14:textId="36014F84" w:rsidR="001E366B" w:rsidRPr="00061328" w:rsidRDefault="001E366B" w:rsidP="006A30F5"/>
        </w:tc>
      </w:tr>
      <w:tr w:rsidR="00131CB3" w:rsidRPr="00061328" w14:paraId="00221A1B" w14:textId="77777777" w:rsidTr="009006D4">
        <w:trPr>
          <w:trHeight w:hRule="exact" w:val="284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98F94" w14:textId="77777777" w:rsidR="00061328" w:rsidRPr="00061328" w:rsidRDefault="00061328" w:rsidP="006A30F5">
            <w:permStart w:id="326055906" w:edGrp="everyone" w:colFirst="1" w:colLast="1"/>
            <w:permEnd w:id="1887259588"/>
            <w:r w:rsidRPr="00061328">
              <w:t>Telefon:</w:t>
            </w:r>
          </w:p>
        </w:tc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E5FCDA" w14:textId="6FB59DA9" w:rsidR="00061328" w:rsidRPr="00061328" w:rsidRDefault="00061328" w:rsidP="006A30F5"/>
        </w:tc>
      </w:tr>
      <w:tr w:rsidR="00131CB3" w:rsidRPr="00061328" w14:paraId="79A38FB2" w14:textId="77777777" w:rsidTr="009006D4">
        <w:trPr>
          <w:trHeight w:hRule="exact" w:val="284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284B" w14:textId="77777777" w:rsidR="00061328" w:rsidRPr="00061328" w:rsidRDefault="00154842" w:rsidP="006A30F5">
            <w:permStart w:id="1175795973" w:edGrp="everyone" w:colFirst="1" w:colLast="1"/>
            <w:permEnd w:id="326055906"/>
            <w:r>
              <w:t>E</w:t>
            </w:r>
            <w:r w:rsidR="00D1069E">
              <w:t>-</w:t>
            </w:r>
            <w:r w:rsidR="00061328" w:rsidRPr="00061328">
              <w:t>post:</w:t>
            </w:r>
          </w:p>
        </w:tc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269EB7" w14:textId="77777777" w:rsidR="00061328" w:rsidRPr="00061328" w:rsidRDefault="00061328" w:rsidP="006A30F5"/>
        </w:tc>
      </w:tr>
      <w:tr w:rsidR="00131CB3" w:rsidRPr="00061328" w14:paraId="08B5FBC0" w14:textId="77777777" w:rsidTr="009006D4">
        <w:trPr>
          <w:trHeight w:hRule="exact" w:val="284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88DE" w14:textId="1B433892" w:rsidR="00061328" w:rsidRPr="00061328" w:rsidRDefault="00061328" w:rsidP="006A30F5">
            <w:permStart w:id="1293182180" w:edGrp="everyone" w:colFirst="1" w:colLast="1"/>
            <w:permEnd w:id="1175795973"/>
            <w:r w:rsidRPr="00061328">
              <w:t>Dato:</w:t>
            </w:r>
          </w:p>
        </w:tc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B6106" w14:textId="77777777" w:rsidR="00061328" w:rsidRPr="00061328" w:rsidRDefault="00061328" w:rsidP="006A30F5"/>
        </w:tc>
      </w:tr>
      <w:tr w:rsidR="00131CB3" w:rsidRPr="00061328" w14:paraId="3E74C140" w14:textId="77777777" w:rsidTr="009006D4">
        <w:trPr>
          <w:trHeight w:hRule="exact" w:val="284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79CB0" w14:textId="157C0B04" w:rsidR="005C125A" w:rsidRPr="00061328" w:rsidRDefault="005C125A" w:rsidP="006A30F5">
            <w:permStart w:id="1399010002" w:edGrp="everyone" w:colFirst="1" w:colLast="1"/>
            <w:permEnd w:id="1293182180"/>
            <w:r>
              <w:t>Underskrift</w:t>
            </w:r>
            <w:r w:rsidR="00D201CE">
              <w:t xml:space="preserve"> kontaktperson</w:t>
            </w:r>
            <w:r>
              <w:t>:</w:t>
            </w:r>
          </w:p>
        </w:tc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92DEA9" w14:textId="77777777" w:rsidR="005C125A" w:rsidRPr="00061328" w:rsidRDefault="005C125A" w:rsidP="006A30F5"/>
        </w:tc>
      </w:tr>
      <w:permEnd w:id="1399010002"/>
      <w:tr w:rsidR="001E366B" w:rsidRPr="00061328" w14:paraId="03426D3A" w14:textId="77777777" w:rsidTr="009006D4">
        <w:trPr>
          <w:gridAfter w:val="1"/>
          <w:wAfter w:w="1042" w:type="dxa"/>
          <w:trHeight w:hRule="exact" w:val="284"/>
        </w:trPr>
        <w:tc>
          <w:tcPr>
            <w:tcW w:w="86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0269582" w14:textId="40240090" w:rsidR="001E366B" w:rsidRPr="00061328" w:rsidRDefault="001E366B" w:rsidP="005C125A">
            <w:r w:rsidRPr="001E366B">
              <w:rPr>
                <w:sz w:val="24"/>
              </w:rPr>
              <w:t>*</w:t>
            </w:r>
            <w:r>
              <w:t xml:space="preserve"> </w:t>
            </w:r>
            <w:r w:rsidRPr="001E366B">
              <w:rPr>
                <w:i/>
              </w:rPr>
              <w:t>Oppgis dersom fakturadressen avviker fra postadressen</w:t>
            </w:r>
          </w:p>
        </w:tc>
      </w:tr>
    </w:tbl>
    <w:p w14:paraId="26650B1C" w14:textId="77777777" w:rsidR="005F7728" w:rsidRDefault="005F7728" w:rsidP="001E366B">
      <w:pPr>
        <w:pStyle w:val="Top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0D67FE21" w14:textId="77777777" w:rsidR="005F7728" w:rsidRPr="00D772D4" w:rsidRDefault="005F7728">
      <w:pPr>
        <w:rPr>
          <w:rFonts w:cs="Arial"/>
          <w:sz w:val="22"/>
          <w:u w:val="single"/>
        </w:rPr>
      </w:pPr>
      <w:r w:rsidRPr="00D772D4">
        <w:rPr>
          <w:rFonts w:cs="Arial"/>
          <w:sz w:val="22"/>
          <w:u w:val="single"/>
        </w:rPr>
        <w:t>Påmelding til:</w:t>
      </w:r>
    </w:p>
    <w:p w14:paraId="698CF102" w14:textId="77777777" w:rsidR="005F7728" w:rsidRPr="002A0443" w:rsidRDefault="005F7728">
      <w:pPr>
        <w:rPr>
          <w:rFonts w:ascii="Comic Sans MS" w:hAnsi="Comic Sans MS"/>
          <w:sz w:val="8"/>
          <w:szCs w:val="8"/>
          <w:u w:val="single"/>
        </w:rPr>
      </w:pPr>
    </w:p>
    <w:tbl>
      <w:tblPr>
        <w:tblW w:w="9923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8379"/>
      </w:tblGrid>
      <w:tr w:rsidR="005F7728" w14:paraId="2073E438" w14:textId="77777777" w:rsidTr="0005787E">
        <w:tc>
          <w:tcPr>
            <w:tcW w:w="9568" w:type="dxa"/>
            <w:gridSpan w:val="2"/>
          </w:tcPr>
          <w:p w14:paraId="5F06BC55" w14:textId="202A92FE" w:rsidR="005F7728" w:rsidRDefault="008C1134" w:rsidP="000A795E">
            <w:pPr>
              <w:rPr>
                <w:rFonts w:cs="Arial"/>
              </w:rPr>
            </w:pPr>
            <w:r>
              <w:rPr>
                <w:rFonts w:cs="Arial"/>
              </w:rPr>
              <w:t>Driftsassistansen for vann og avløp i Møre og Romsdal, c/o Asplan Viak AS, Enenvegen 2 A, 6416 Molde</w:t>
            </w:r>
          </w:p>
        </w:tc>
      </w:tr>
      <w:tr w:rsidR="008C1134" w14:paraId="2AE25058" w14:textId="77777777" w:rsidTr="0005787E">
        <w:tc>
          <w:tcPr>
            <w:tcW w:w="1489" w:type="dxa"/>
          </w:tcPr>
          <w:p w14:paraId="7310232A" w14:textId="61366DC3" w:rsidR="008C1134" w:rsidRDefault="008C1134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Kontaktperson:</w:t>
            </w:r>
          </w:p>
        </w:tc>
        <w:tc>
          <w:tcPr>
            <w:tcW w:w="8079" w:type="dxa"/>
          </w:tcPr>
          <w:p w14:paraId="4D21F5DF" w14:textId="4AA1AD70" w:rsidR="008C1134" w:rsidRDefault="008C1134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Jon Ivar Gjestad</w:t>
            </w:r>
          </w:p>
        </w:tc>
      </w:tr>
      <w:tr w:rsidR="005F7728" w14:paraId="412EAD40" w14:textId="77777777" w:rsidTr="0005787E">
        <w:tc>
          <w:tcPr>
            <w:tcW w:w="1489" w:type="dxa"/>
          </w:tcPr>
          <w:p w14:paraId="1906FBEF" w14:textId="77777777"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Telefon:</w:t>
            </w:r>
          </w:p>
        </w:tc>
        <w:tc>
          <w:tcPr>
            <w:tcW w:w="8079" w:type="dxa"/>
          </w:tcPr>
          <w:p w14:paraId="3BFBAD28" w14:textId="77777777" w:rsidR="005F7728" w:rsidRDefault="000A795E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95 </w:t>
            </w:r>
            <w:r w:rsidR="00473EB4">
              <w:rPr>
                <w:rFonts w:cs="Arial"/>
                <w:lang w:val="de-DE"/>
              </w:rPr>
              <w:t>10 24</w:t>
            </w:r>
            <w:r>
              <w:rPr>
                <w:rFonts w:cs="Arial"/>
                <w:lang w:val="de-DE"/>
              </w:rPr>
              <w:t xml:space="preserve"> 85</w:t>
            </w:r>
          </w:p>
        </w:tc>
      </w:tr>
      <w:tr w:rsidR="005F7728" w14:paraId="0690AF4F" w14:textId="77777777" w:rsidTr="0005787E">
        <w:tc>
          <w:tcPr>
            <w:tcW w:w="1489" w:type="dxa"/>
          </w:tcPr>
          <w:p w14:paraId="36B9424C" w14:textId="77777777"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E-post:</w:t>
            </w:r>
          </w:p>
        </w:tc>
        <w:tc>
          <w:tcPr>
            <w:tcW w:w="8079" w:type="dxa"/>
          </w:tcPr>
          <w:p w14:paraId="7C313379" w14:textId="3C335106" w:rsidR="005F7728" w:rsidRDefault="0063177A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jon.ivar@gjestad.no</w:t>
            </w:r>
          </w:p>
        </w:tc>
      </w:tr>
    </w:tbl>
    <w:p w14:paraId="77A21109" w14:textId="77777777" w:rsidR="005F7728" w:rsidRDefault="005F7728" w:rsidP="002B0564">
      <w:pPr>
        <w:pStyle w:val="Topptekst"/>
        <w:tabs>
          <w:tab w:val="clear" w:pos="4536"/>
          <w:tab w:val="clear" w:pos="9072"/>
        </w:tabs>
        <w:rPr>
          <w:lang w:val="de-DE"/>
        </w:rPr>
      </w:pPr>
    </w:p>
    <w:sectPr w:rsidR="005F7728" w:rsidSect="00CA4B41">
      <w:pgSz w:w="11906" w:h="16838" w:code="9"/>
      <w:pgMar w:top="454" w:right="62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BBFB" w14:textId="77777777" w:rsidR="00CD3362" w:rsidRDefault="00CD3362">
      <w:r>
        <w:separator/>
      </w:r>
    </w:p>
  </w:endnote>
  <w:endnote w:type="continuationSeparator" w:id="0">
    <w:p w14:paraId="133FDFAA" w14:textId="77777777" w:rsidR="00CD3362" w:rsidRDefault="00CD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1E5D" w14:textId="77777777" w:rsidR="00CD3362" w:rsidRDefault="00CD3362">
      <w:r>
        <w:separator/>
      </w:r>
    </w:p>
  </w:footnote>
  <w:footnote w:type="continuationSeparator" w:id="0">
    <w:p w14:paraId="5F35CCE5" w14:textId="77777777" w:rsidR="00CD3362" w:rsidRDefault="00CD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6D9"/>
    <w:multiLevelType w:val="hybridMultilevel"/>
    <w:tmpl w:val="D2C43362"/>
    <w:lvl w:ilvl="0" w:tplc="AA169634">
      <w:start w:val="1"/>
      <w:numFmt w:val="bullet"/>
      <w:pStyle w:val="Kulepunk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68B"/>
    <w:multiLevelType w:val="hybridMultilevel"/>
    <w:tmpl w:val="862CC484"/>
    <w:lvl w:ilvl="0" w:tplc="3C6EABC8">
      <w:start w:val="1"/>
      <w:numFmt w:val="bullet"/>
      <w:pStyle w:val="Listeavsnitt"/>
      <w:lvlText w:val=""/>
      <w:lvlJc w:val="left"/>
      <w:pPr>
        <w:ind w:left="428" w:hanging="360"/>
      </w:pPr>
      <w:rPr>
        <w:rFonts w:ascii="Wingdings 3" w:hAnsi="Wingdings 3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5561AF0"/>
    <w:multiLevelType w:val="hybridMultilevel"/>
    <w:tmpl w:val="09102E5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46E18"/>
    <w:multiLevelType w:val="hybridMultilevel"/>
    <w:tmpl w:val="FD8C686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15EE2"/>
    <w:multiLevelType w:val="hybridMultilevel"/>
    <w:tmpl w:val="6004FA2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comments" w:enforcement="1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8E"/>
    <w:rsid w:val="000025B1"/>
    <w:rsid w:val="0002497D"/>
    <w:rsid w:val="00041A50"/>
    <w:rsid w:val="00052657"/>
    <w:rsid w:val="0005787E"/>
    <w:rsid w:val="00061328"/>
    <w:rsid w:val="000A795E"/>
    <w:rsid w:val="000B19CC"/>
    <w:rsid w:val="000C0E7E"/>
    <w:rsid w:val="000E46CB"/>
    <w:rsid w:val="00103D8E"/>
    <w:rsid w:val="00131CB3"/>
    <w:rsid w:val="00135FE9"/>
    <w:rsid w:val="001370AB"/>
    <w:rsid w:val="00150E1C"/>
    <w:rsid w:val="00154842"/>
    <w:rsid w:val="001551FA"/>
    <w:rsid w:val="00180297"/>
    <w:rsid w:val="00193D7C"/>
    <w:rsid w:val="001958D2"/>
    <w:rsid w:val="001A299A"/>
    <w:rsid w:val="001C37CF"/>
    <w:rsid w:val="001E366B"/>
    <w:rsid w:val="0020715A"/>
    <w:rsid w:val="00212C1A"/>
    <w:rsid w:val="00230805"/>
    <w:rsid w:val="002376C8"/>
    <w:rsid w:val="00247976"/>
    <w:rsid w:val="00293F3B"/>
    <w:rsid w:val="002A0443"/>
    <w:rsid w:val="002B0564"/>
    <w:rsid w:val="002C3868"/>
    <w:rsid w:val="002D5D07"/>
    <w:rsid w:val="002F3876"/>
    <w:rsid w:val="00323AE0"/>
    <w:rsid w:val="003254B7"/>
    <w:rsid w:val="00331C6A"/>
    <w:rsid w:val="00340255"/>
    <w:rsid w:val="003502B0"/>
    <w:rsid w:val="00351FD6"/>
    <w:rsid w:val="00354791"/>
    <w:rsid w:val="0036436C"/>
    <w:rsid w:val="0037065F"/>
    <w:rsid w:val="0039468C"/>
    <w:rsid w:val="003A4239"/>
    <w:rsid w:val="003E117F"/>
    <w:rsid w:val="003F4353"/>
    <w:rsid w:val="003F5BC3"/>
    <w:rsid w:val="003F6A45"/>
    <w:rsid w:val="004008CC"/>
    <w:rsid w:val="0041295E"/>
    <w:rsid w:val="0042338C"/>
    <w:rsid w:val="00440923"/>
    <w:rsid w:val="00440E8E"/>
    <w:rsid w:val="004433D8"/>
    <w:rsid w:val="004457A1"/>
    <w:rsid w:val="00463D09"/>
    <w:rsid w:val="00466AE8"/>
    <w:rsid w:val="00472476"/>
    <w:rsid w:val="00473EB4"/>
    <w:rsid w:val="004816B3"/>
    <w:rsid w:val="0048300C"/>
    <w:rsid w:val="004A1E66"/>
    <w:rsid w:val="004B6D6D"/>
    <w:rsid w:val="004C2990"/>
    <w:rsid w:val="004C32DD"/>
    <w:rsid w:val="004F3C65"/>
    <w:rsid w:val="004F5D73"/>
    <w:rsid w:val="00502BEA"/>
    <w:rsid w:val="005211FB"/>
    <w:rsid w:val="00521617"/>
    <w:rsid w:val="00534104"/>
    <w:rsid w:val="005550B1"/>
    <w:rsid w:val="00562D9F"/>
    <w:rsid w:val="00563C25"/>
    <w:rsid w:val="00570C54"/>
    <w:rsid w:val="005826C5"/>
    <w:rsid w:val="00583DE5"/>
    <w:rsid w:val="005A29F3"/>
    <w:rsid w:val="005A654B"/>
    <w:rsid w:val="005C125A"/>
    <w:rsid w:val="005E4C84"/>
    <w:rsid w:val="005F70E2"/>
    <w:rsid w:val="005F7728"/>
    <w:rsid w:val="00601581"/>
    <w:rsid w:val="00610565"/>
    <w:rsid w:val="00612928"/>
    <w:rsid w:val="006204FB"/>
    <w:rsid w:val="00621160"/>
    <w:rsid w:val="0063177A"/>
    <w:rsid w:val="006458B9"/>
    <w:rsid w:val="006751F1"/>
    <w:rsid w:val="00677E8D"/>
    <w:rsid w:val="00684E3F"/>
    <w:rsid w:val="006A30F5"/>
    <w:rsid w:val="00710A1F"/>
    <w:rsid w:val="00721858"/>
    <w:rsid w:val="00726EA9"/>
    <w:rsid w:val="00751265"/>
    <w:rsid w:val="00776C31"/>
    <w:rsid w:val="00786691"/>
    <w:rsid w:val="007B4763"/>
    <w:rsid w:val="007B542E"/>
    <w:rsid w:val="007B7E42"/>
    <w:rsid w:val="007C32DE"/>
    <w:rsid w:val="007C6043"/>
    <w:rsid w:val="00800423"/>
    <w:rsid w:val="0081476E"/>
    <w:rsid w:val="0083593A"/>
    <w:rsid w:val="0085476D"/>
    <w:rsid w:val="0085640F"/>
    <w:rsid w:val="00887A99"/>
    <w:rsid w:val="0089482E"/>
    <w:rsid w:val="008C1134"/>
    <w:rsid w:val="008E7F36"/>
    <w:rsid w:val="008F3C69"/>
    <w:rsid w:val="009006D4"/>
    <w:rsid w:val="009014DF"/>
    <w:rsid w:val="00925F45"/>
    <w:rsid w:val="009531EF"/>
    <w:rsid w:val="00962FB2"/>
    <w:rsid w:val="00972571"/>
    <w:rsid w:val="0099383C"/>
    <w:rsid w:val="009D0395"/>
    <w:rsid w:val="009E2CA6"/>
    <w:rsid w:val="009E5235"/>
    <w:rsid w:val="009E7582"/>
    <w:rsid w:val="009F2802"/>
    <w:rsid w:val="00A01DC7"/>
    <w:rsid w:val="00A034E9"/>
    <w:rsid w:val="00A36166"/>
    <w:rsid w:val="00A421C7"/>
    <w:rsid w:val="00A53E1C"/>
    <w:rsid w:val="00A82F62"/>
    <w:rsid w:val="00A8688F"/>
    <w:rsid w:val="00AC6220"/>
    <w:rsid w:val="00AE659B"/>
    <w:rsid w:val="00B009BF"/>
    <w:rsid w:val="00B13A81"/>
    <w:rsid w:val="00B35439"/>
    <w:rsid w:val="00B46FC0"/>
    <w:rsid w:val="00B57E9C"/>
    <w:rsid w:val="00B60C2A"/>
    <w:rsid w:val="00B76C20"/>
    <w:rsid w:val="00B77413"/>
    <w:rsid w:val="00B8359D"/>
    <w:rsid w:val="00B85604"/>
    <w:rsid w:val="00B94376"/>
    <w:rsid w:val="00BB0A56"/>
    <w:rsid w:val="00BC1BD8"/>
    <w:rsid w:val="00BD0815"/>
    <w:rsid w:val="00BF0070"/>
    <w:rsid w:val="00BF180C"/>
    <w:rsid w:val="00BF35D5"/>
    <w:rsid w:val="00C009AD"/>
    <w:rsid w:val="00C15CB3"/>
    <w:rsid w:val="00C5554A"/>
    <w:rsid w:val="00C624CE"/>
    <w:rsid w:val="00CA4B41"/>
    <w:rsid w:val="00CC581F"/>
    <w:rsid w:val="00CD1C80"/>
    <w:rsid w:val="00CD3362"/>
    <w:rsid w:val="00D051A1"/>
    <w:rsid w:val="00D1069E"/>
    <w:rsid w:val="00D1483B"/>
    <w:rsid w:val="00D171D8"/>
    <w:rsid w:val="00D201CE"/>
    <w:rsid w:val="00D26B0A"/>
    <w:rsid w:val="00D366CF"/>
    <w:rsid w:val="00D772D4"/>
    <w:rsid w:val="00D80AA8"/>
    <w:rsid w:val="00D87D7D"/>
    <w:rsid w:val="00D9231E"/>
    <w:rsid w:val="00D956BE"/>
    <w:rsid w:val="00DA36A1"/>
    <w:rsid w:val="00DB077C"/>
    <w:rsid w:val="00DE4F7F"/>
    <w:rsid w:val="00DF2939"/>
    <w:rsid w:val="00E00111"/>
    <w:rsid w:val="00E53983"/>
    <w:rsid w:val="00E66681"/>
    <w:rsid w:val="00E91D49"/>
    <w:rsid w:val="00E95698"/>
    <w:rsid w:val="00EA4EFF"/>
    <w:rsid w:val="00ED555D"/>
    <w:rsid w:val="00EE0F1A"/>
    <w:rsid w:val="00F42282"/>
    <w:rsid w:val="00F46B67"/>
    <w:rsid w:val="00F8492A"/>
    <w:rsid w:val="00F93A76"/>
    <w:rsid w:val="00FB2B0F"/>
    <w:rsid w:val="00FB3D63"/>
    <w:rsid w:val="00FB4CAC"/>
    <w:rsid w:val="00FD4673"/>
    <w:rsid w:val="00FD52C5"/>
    <w:rsid w:val="00FE25CB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B065A"/>
  <w15:docId w15:val="{00DC1241-FEB0-4450-8926-33A3025A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D4"/>
    <w:pPr>
      <w:spacing w:line="264" w:lineRule="auto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rsid w:val="00D956BE"/>
    <w:pPr>
      <w:keepNext/>
      <w:spacing w:line="240" w:lineRule="auto"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000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6A30F5"/>
    <w:pPr>
      <w:numPr>
        <w:numId w:val="5"/>
      </w:numPr>
      <w:ind w:left="284" w:hanging="284"/>
    </w:pPr>
  </w:style>
  <w:style w:type="paragraph" w:customStyle="1" w:styleId="Kulepunkt">
    <w:name w:val="Kulepunkt"/>
    <w:basedOn w:val="Normal"/>
    <w:autoRedefine/>
    <w:rsid w:val="00351FD6"/>
    <w:pPr>
      <w:numPr>
        <w:numId w:val="1"/>
      </w:numPr>
      <w:tabs>
        <w:tab w:val="clear" w:pos="397"/>
        <w:tab w:val="left" w:pos="57"/>
        <w:tab w:val="left" w:pos="237"/>
        <w:tab w:val="num" w:pos="425"/>
      </w:tabs>
    </w:pPr>
    <w:rPr>
      <w:rFonts w:cs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4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E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E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1\Driftsassistansen\BrevDras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A423-9E7D-4E49-8B43-3DDF28A4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BrevDrass</Template>
  <TotalTime>161</TotalTime>
  <Pages>1</Pages>
  <Words>242</Words>
  <Characters>1285</Characters>
  <Application>Microsoft Office Word</Application>
  <DocSecurity>8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PÅMELDINGSSKJEMA</vt:lpstr>
    </vt:vector>
  </TitlesOfParts>
  <Company>Møre og Romsdal fylkeskommune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</dc:title>
  <dc:creator>Jon Ivar Gjestad</dc:creator>
  <cp:lastModifiedBy>Jon Ivar</cp:lastModifiedBy>
  <cp:revision>5</cp:revision>
  <cp:lastPrinted>2017-03-15T12:04:00Z</cp:lastPrinted>
  <dcterms:created xsi:type="dcterms:W3CDTF">2021-08-24T16:23:00Z</dcterms:created>
  <dcterms:modified xsi:type="dcterms:W3CDTF">2021-08-24T19:28:00Z</dcterms:modified>
</cp:coreProperties>
</file>