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2DE" w:rsidRDefault="00E112DE">
      <w:pPr>
        <w:pStyle w:val="Tittel"/>
        <w:rPr>
          <w:sz w:val="24"/>
        </w:rPr>
      </w:pPr>
    </w:p>
    <w:p w:rsidR="00E112DE" w:rsidRDefault="00F048D0" w:rsidP="00F048D0">
      <w:pPr>
        <w:pStyle w:val="Tittel"/>
        <w:jc w:val="left"/>
      </w:pPr>
      <w:r>
        <w:rPr>
          <w:noProof/>
        </w:rPr>
        <w:drawing>
          <wp:inline distT="0" distB="0" distL="0" distR="0">
            <wp:extent cx="4076700" cy="101667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 2013_STOR UTGAV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"/>
                    <a:stretch/>
                  </pic:blipFill>
                  <pic:spPr bwMode="auto">
                    <a:xfrm>
                      <a:off x="0" y="0"/>
                      <a:ext cx="4082540" cy="101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2DE" w:rsidRDefault="00E112DE">
      <w:pPr>
        <w:pStyle w:val="Tittel"/>
        <w:rPr>
          <w:sz w:val="24"/>
        </w:rPr>
      </w:pPr>
    </w:p>
    <w:p w:rsidR="004340F4" w:rsidRDefault="004340F4" w:rsidP="00F778CA">
      <w:pPr>
        <w:pStyle w:val="Tittel"/>
        <w:jc w:val="left"/>
        <w:rPr>
          <w:rFonts w:ascii="Arial" w:hAnsi="Arial" w:cs="Arial"/>
          <w:sz w:val="28"/>
        </w:rPr>
      </w:pPr>
    </w:p>
    <w:p w:rsidR="00617229" w:rsidRDefault="00617229" w:rsidP="00F778CA">
      <w:pPr>
        <w:pStyle w:val="Tittel"/>
        <w:jc w:val="left"/>
        <w:rPr>
          <w:rFonts w:ascii="Arial" w:hAnsi="Arial" w:cs="Arial"/>
          <w:sz w:val="28"/>
        </w:rPr>
      </w:pPr>
    </w:p>
    <w:p w:rsidR="00E112DE" w:rsidRPr="00F778CA" w:rsidRDefault="00E112DE" w:rsidP="00F778CA">
      <w:pPr>
        <w:pStyle w:val="Tittel"/>
        <w:jc w:val="left"/>
        <w:rPr>
          <w:rFonts w:ascii="Arial" w:hAnsi="Arial" w:cs="Arial"/>
          <w:sz w:val="28"/>
        </w:rPr>
      </w:pPr>
      <w:r w:rsidRPr="00F778CA">
        <w:rPr>
          <w:rFonts w:ascii="Arial" w:hAnsi="Arial" w:cs="Arial"/>
          <w:sz w:val="28"/>
        </w:rPr>
        <w:t>PÅMELDINGSSK</w:t>
      </w:r>
      <w:bookmarkStart w:id="0" w:name="_GoBack"/>
      <w:bookmarkEnd w:id="0"/>
      <w:r w:rsidRPr="00F778CA">
        <w:rPr>
          <w:rFonts w:ascii="Arial" w:hAnsi="Arial" w:cs="Arial"/>
          <w:sz w:val="28"/>
        </w:rPr>
        <w:t>JEMA</w:t>
      </w:r>
    </w:p>
    <w:p w:rsidR="00E112DE" w:rsidRDefault="00E112DE">
      <w:pPr>
        <w:jc w:val="center"/>
        <w:rPr>
          <w:rFonts w:ascii="Comic Sans MS" w:hAnsi="Comic Sans MS"/>
          <w:sz w:val="20"/>
        </w:rPr>
      </w:pPr>
    </w:p>
    <w:p w:rsidR="00E112DE" w:rsidRDefault="00E112DE">
      <w:pPr>
        <w:pStyle w:val="Overskrift3"/>
        <w:rPr>
          <w:sz w:val="16"/>
        </w:rPr>
      </w:pPr>
    </w:p>
    <w:p w:rsidR="00E112DE" w:rsidRDefault="00E112DE">
      <w:pPr>
        <w:jc w:val="center"/>
      </w:pPr>
    </w:p>
    <w:p w:rsidR="000B404B" w:rsidRPr="004340F4" w:rsidRDefault="00E112DE">
      <w:pPr>
        <w:jc w:val="center"/>
        <w:rPr>
          <w:rFonts w:ascii="Arial" w:hAnsi="Arial" w:cs="Arial"/>
          <w:b/>
          <w:color w:val="1F497D"/>
          <w:sz w:val="48"/>
          <w:szCs w:val="48"/>
        </w:rPr>
      </w:pPr>
      <w:r w:rsidRPr="004340F4">
        <w:rPr>
          <w:rFonts w:ascii="Arial" w:hAnsi="Arial" w:cs="Arial"/>
          <w:b/>
          <w:color w:val="1F497D"/>
          <w:sz w:val="48"/>
          <w:szCs w:val="48"/>
        </w:rPr>
        <w:t>Faggruppe</w:t>
      </w:r>
      <w:r w:rsidR="004340F4" w:rsidRPr="004340F4">
        <w:rPr>
          <w:rFonts w:ascii="Arial" w:hAnsi="Arial" w:cs="Arial"/>
          <w:b/>
          <w:color w:val="1F497D"/>
          <w:sz w:val="48"/>
          <w:szCs w:val="48"/>
        </w:rPr>
        <w:t xml:space="preserve"> for </w:t>
      </w:r>
      <w:r w:rsidR="00617229">
        <w:rPr>
          <w:rFonts w:ascii="Arial" w:hAnsi="Arial" w:cs="Arial"/>
          <w:b/>
          <w:color w:val="1F497D"/>
          <w:sz w:val="48"/>
          <w:szCs w:val="48"/>
        </w:rPr>
        <w:t>lekkasjesøking</w:t>
      </w:r>
    </w:p>
    <w:p w:rsidR="00E112DE" w:rsidRPr="00F778CA" w:rsidRDefault="00E112DE" w:rsidP="00617229">
      <w:pPr>
        <w:rPr>
          <w:rFonts w:ascii="Arial" w:hAnsi="Arial" w:cs="Arial"/>
          <w:color w:val="1F497D"/>
          <w:sz w:val="16"/>
        </w:rPr>
      </w:pPr>
    </w:p>
    <w:p w:rsidR="00E112DE" w:rsidRDefault="00E112DE"/>
    <w:p w:rsidR="00E112DE" w:rsidRPr="00617229" w:rsidRDefault="004340F4">
      <w:pPr>
        <w:pStyle w:val="Overskrift3"/>
        <w:rPr>
          <w:rFonts w:ascii="Arial" w:hAnsi="Arial" w:cs="Arial"/>
          <w:color w:val="000000" w:themeColor="text1"/>
          <w:sz w:val="32"/>
        </w:rPr>
      </w:pPr>
      <w:r w:rsidRPr="00617229">
        <w:rPr>
          <w:rFonts w:ascii="Arial" w:hAnsi="Arial" w:cs="Arial"/>
          <w:color w:val="000000" w:themeColor="text1"/>
          <w:sz w:val="32"/>
        </w:rPr>
        <w:t>Quality Hotel Alexandra</w:t>
      </w:r>
      <w:r w:rsidR="00E112DE" w:rsidRPr="00617229">
        <w:rPr>
          <w:rFonts w:ascii="Arial" w:hAnsi="Arial" w:cs="Arial"/>
          <w:color w:val="000000" w:themeColor="text1"/>
          <w:sz w:val="32"/>
        </w:rPr>
        <w:t xml:space="preserve">, </w:t>
      </w:r>
      <w:r w:rsidRPr="00617229">
        <w:rPr>
          <w:rFonts w:ascii="Arial" w:hAnsi="Arial" w:cs="Arial"/>
          <w:color w:val="000000" w:themeColor="text1"/>
          <w:sz w:val="32"/>
        </w:rPr>
        <w:t>Molde</w:t>
      </w:r>
      <w:r w:rsidR="00E112DE" w:rsidRPr="00617229">
        <w:rPr>
          <w:rFonts w:ascii="Arial" w:hAnsi="Arial" w:cs="Arial"/>
          <w:color w:val="000000" w:themeColor="text1"/>
          <w:sz w:val="32"/>
        </w:rPr>
        <w:t xml:space="preserve"> </w:t>
      </w:r>
    </w:p>
    <w:p w:rsidR="00E112DE" w:rsidRPr="00617229" w:rsidRDefault="00E112DE">
      <w:pPr>
        <w:rPr>
          <w:color w:val="000000" w:themeColor="text1"/>
          <w:sz w:val="12"/>
        </w:rPr>
      </w:pPr>
    </w:p>
    <w:p w:rsidR="00E112DE" w:rsidRPr="002F0FC3" w:rsidRDefault="00617229">
      <w:pPr>
        <w:pStyle w:val="Overskrift6"/>
        <w:rPr>
          <w:color w:val="000000" w:themeColor="text1"/>
        </w:rPr>
      </w:pPr>
      <w:r>
        <w:rPr>
          <w:color w:val="000000" w:themeColor="text1"/>
        </w:rPr>
        <w:t>Tirsdag 13</w:t>
      </w:r>
      <w:r w:rsidR="004340F4">
        <w:rPr>
          <w:color w:val="000000" w:themeColor="text1"/>
        </w:rPr>
        <w:t>. november</w:t>
      </w:r>
      <w:r>
        <w:rPr>
          <w:color w:val="000000" w:themeColor="text1"/>
        </w:rPr>
        <w:t xml:space="preserve"> 2018</w:t>
      </w:r>
    </w:p>
    <w:p w:rsidR="00E112DE" w:rsidRDefault="00E112DE">
      <w:pPr>
        <w:rPr>
          <w:sz w:val="32"/>
        </w:rPr>
      </w:pPr>
    </w:p>
    <w:p w:rsidR="004340F4" w:rsidRPr="002F0FC3" w:rsidRDefault="004340F4">
      <w:pPr>
        <w:rPr>
          <w:sz w:val="32"/>
        </w:rPr>
      </w:pPr>
    </w:p>
    <w:p w:rsidR="00E112DE" w:rsidRPr="00F048D0" w:rsidRDefault="00E112DE">
      <w:pPr>
        <w:rPr>
          <w:rFonts w:ascii="Arial" w:hAnsi="Arial" w:cs="Arial"/>
          <w:b/>
          <w:iCs/>
          <w:sz w:val="26"/>
          <w:szCs w:val="26"/>
        </w:rPr>
      </w:pPr>
      <w:r w:rsidRPr="00F048D0">
        <w:rPr>
          <w:rFonts w:ascii="Arial" w:hAnsi="Arial" w:cs="Arial"/>
          <w:b/>
          <w:iCs/>
          <w:sz w:val="26"/>
          <w:szCs w:val="26"/>
        </w:rPr>
        <w:t>Praktiske opplysninger:</w:t>
      </w:r>
    </w:p>
    <w:p w:rsidR="00E112DE" w:rsidRPr="000B404B" w:rsidRDefault="00E112DE">
      <w:pPr>
        <w:rPr>
          <w:rFonts w:ascii="Arial" w:hAnsi="Arial" w:cs="Arial"/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8084"/>
      </w:tblGrid>
      <w:tr w:rsidR="00E112DE" w:rsidRPr="00F048D0" w:rsidTr="00F048D0">
        <w:tc>
          <w:tcPr>
            <w:tcW w:w="1706" w:type="dxa"/>
          </w:tcPr>
          <w:p w:rsidR="00E112DE" w:rsidRPr="00F048D0" w:rsidRDefault="00E112DE" w:rsidP="000B404B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Kursavgift:</w:t>
            </w:r>
          </w:p>
        </w:tc>
        <w:tc>
          <w:tcPr>
            <w:tcW w:w="8084" w:type="dxa"/>
          </w:tcPr>
          <w:p w:rsidR="00E112DE" w:rsidRPr="00F048D0" w:rsidRDefault="00E112DE" w:rsidP="004340F4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Det er ingen kursavgift fo</w:t>
            </w:r>
            <w:r w:rsidR="002F0FC3" w:rsidRPr="00F048D0">
              <w:rPr>
                <w:rFonts w:ascii="Arial" w:hAnsi="Arial" w:cs="Arial"/>
                <w:sz w:val="22"/>
                <w:szCs w:val="22"/>
              </w:rPr>
              <w:t>r medlemmer i Driftsassistansen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112DE" w:rsidTr="00F048D0">
        <w:tc>
          <w:tcPr>
            <w:tcW w:w="1706" w:type="dxa"/>
          </w:tcPr>
          <w:p w:rsidR="00E112DE" w:rsidRDefault="00E112DE" w:rsidP="000B404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084" w:type="dxa"/>
          </w:tcPr>
          <w:p w:rsidR="00E112DE" w:rsidRDefault="00E112DE" w:rsidP="000B404B">
            <w:pPr>
              <w:rPr>
                <w:rFonts w:ascii="Arial" w:hAnsi="Arial" w:cs="Arial"/>
                <w:sz w:val="10"/>
              </w:rPr>
            </w:pPr>
          </w:p>
        </w:tc>
      </w:tr>
      <w:tr w:rsidR="00E112DE" w:rsidRPr="00F048D0" w:rsidTr="00F048D0">
        <w:tc>
          <w:tcPr>
            <w:tcW w:w="1706" w:type="dxa"/>
          </w:tcPr>
          <w:p w:rsidR="00E112DE" w:rsidRPr="00F048D0" w:rsidRDefault="00E112DE" w:rsidP="000B404B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Påmeldingsfrist:</w:t>
            </w:r>
          </w:p>
        </w:tc>
        <w:tc>
          <w:tcPr>
            <w:tcW w:w="8084" w:type="dxa"/>
          </w:tcPr>
          <w:p w:rsidR="00E112DE" w:rsidRPr="00F048D0" w:rsidRDefault="000B404B" w:rsidP="00617229">
            <w:pPr>
              <w:pStyle w:val="Overskrift4"/>
              <w:rPr>
                <w:sz w:val="22"/>
                <w:szCs w:val="22"/>
              </w:rPr>
            </w:pPr>
            <w:r w:rsidRPr="00F048D0">
              <w:rPr>
                <w:sz w:val="22"/>
                <w:szCs w:val="22"/>
              </w:rPr>
              <w:t>Fred</w:t>
            </w:r>
            <w:r w:rsidR="004358A1" w:rsidRPr="00F048D0">
              <w:rPr>
                <w:sz w:val="22"/>
                <w:szCs w:val="22"/>
              </w:rPr>
              <w:t>ag</w:t>
            </w:r>
            <w:r w:rsidR="00F778CA" w:rsidRPr="00F048D0">
              <w:rPr>
                <w:sz w:val="22"/>
                <w:szCs w:val="22"/>
              </w:rPr>
              <w:t xml:space="preserve"> </w:t>
            </w:r>
            <w:r w:rsidR="00617229">
              <w:rPr>
                <w:sz w:val="22"/>
                <w:szCs w:val="22"/>
              </w:rPr>
              <w:t>2</w:t>
            </w:r>
            <w:r w:rsidRPr="00F048D0">
              <w:rPr>
                <w:sz w:val="22"/>
                <w:szCs w:val="22"/>
              </w:rPr>
              <w:t xml:space="preserve">. </w:t>
            </w:r>
            <w:r w:rsidR="00F048D0">
              <w:rPr>
                <w:sz w:val="22"/>
                <w:szCs w:val="22"/>
              </w:rPr>
              <w:t>november</w:t>
            </w:r>
            <w:r w:rsidR="00617229">
              <w:rPr>
                <w:sz w:val="22"/>
                <w:szCs w:val="22"/>
              </w:rPr>
              <w:t xml:space="preserve"> 2018</w:t>
            </w:r>
          </w:p>
        </w:tc>
      </w:tr>
    </w:tbl>
    <w:p w:rsidR="00E112DE" w:rsidRDefault="00E112DE">
      <w:pPr>
        <w:rPr>
          <w:rFonts w:ascii="Arial" w:hAnsi="Arial" w:cs="Arial"/>
          <w:u w:val="single"/>
        </w:rPr>
      </w:pPr>
    </w:p>
    <w:p w:rsidR="00E112DE" w:rsidRDefault="00E112DE">
      <w:pPr>
        <w:rPr>
          <w:rFonts w:ascii="Arial" w:hAnsi="Arial" w:cs="Arial"/>
          <w:u w:val="single"/>
        </w:rPr>
      </w:pPr>
    </w:p>
    <w:p w:rsidR="00E112DE" w:rsidRPr="00F048D0" w:rsidRDefault="00E112DE" w:rsidP="00A36B78">
      <w:pPr>
        <w:rPr>
          <w:rFonts w:ascii="Arial" w:hAnsi="Arial" w:cs="Arial"/>
          <w:b/>
          <w:iCs/>
          <w:sz w:val="26"/>
          <w:szCs w:val="26"/>
        </w:rPr>
      </w:pPr>
      <w:r w:rsidRPr="00F048D0">
        <w:rPr>
          <w:rFonts w:ascii="Arial" w:hAnsi="Arial" w:cs="Arial"/>
          <w:b/>
          <w:iCs/>
          <w:sz w:val="26"/>
          <w:szCs w:val="26"/>
        </w:rPr>
        <w:t>Vi melder på følgende deltakere</w:t>
      </w:r>
      <w:r w:rsidR="004340F4" w:rsidRPr="00F048D0">
        <w:rPr>
          <w:rFonts w:ascii="Arial" w:hAnsi="Arial" w:cs="Arial"/>
          <w:b/>
          <w:iCs/>
          <w:sz w:val="26"/>
          <w:szCs w:val="26"/>
        </w:rPr>
        <w:t>:</w:t>
      </w:r>
    </w:p>
    <w:p w:rsidR="00E112DE" w:rsidRPr="000B404B" w:rsidRDefault="00E112DE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4340F4" w:rsidRPr="00F048D0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40F4" w:rsidRPr="00F048D0" w:rsidRDefault="004340F4" w:rsidP="007B6EC4">
            <w:pPr>
              <w:ind w:right="-430"/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Navn på deltaker</w:t>
            </w: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</w:tbl>
    <w:p w:rsidR="00E112DE" w:rsidRPr="00B86CAA" w:rsidRDefault="00E112DE">
      <w:pPr>
        <w:rPr>
          <w:rFonts w:ascii="Arial" w:hAnsi="Arial" w:cs="Arial"/>
          <w:sz w:val="16"/>
          <w:szCs w:val="16"/>
        </w:rPr>
      </w:pPr>
    </w:p>
    <w:p w:rsidR="00066398" w:rsidRPr="00B86CAA" w:rsidRDefault="00066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00"/>
        <w:gridCol w:w="1935"/>
        <w:gridCol w:w="4678"/>
        <w:gridCol w:w="1629"/>
      </w:tblGrid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Kommune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8D0">
              <w:rPr>
                <w:rFonts w:ascii="Arial" w:hAnsi="Arial" w:cs="Arial"/>
                <w:sz w:val="22"/>
                <w:szCs w:val="22"/>
              </w:rPr>
              <w:t>/selskap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8D0">
              <w:rPr>
                <w:rFonts w:ascii="Arial" w:hAnsi="Arial" w:cs="Arial"/>
                <w:sz w:val="22"/>
                <w:szCs w:val="22"/>
              </w:rPr>
              <w:t>/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8D0">
              <w:rPr>
                <w:rFonts w:ascii="Arial" w:hAnsi="Arial" w:cs="Arial"/>
                <w:sz w:val="22"/>
                <w:szCs w:val="22"/>
              </w:rPr>
              <w:t xml:space="preserve">etat: </w:t>
            </w:r>
          </w:p>
        </w:tc>
        <w:tc>
          <w:tcPr>
            <w:tcW w:w="4678" w:type="dxa"/>
            <w:vAlign w:val="center"/>
          </w:tcPr>
          <w:p w:rsidR="00D27720" w:rsidRPr="000A4696" w:rsidRDefault="00D27720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4678" w:type="dxa"/>
            <w:vAlign w:val="center"/>
          </w:tcPr>
          <w:p w:rsidR="00066398" w:rsidRPr="000A4696" w:rsidRDefault="00066398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Poststed:</w:t>
            </w:r>
          </w:p>
        </w:tc>
        <w:tc>
          <w:tcPr>
            <w:tcW w:w="4678" w:type="dxa"/>
            <w:vAlign w:val="center"/>
          </w:tcPr>
          <w:p w:rsidR="00066398" w:rsidRPr="000A4696" w:rsidRDefault="00066398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A4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1624A4" w:rsidRPr="00F048D0" w:rsidRDefault="001624A4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  <w:vAlign w:val="center"/>
          </w:tcPr>
          <w:p w:rsidR="001624A4" w:rsidRPr="000A4696" w:rsidRDefault="001624A4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A4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1624A4" w:rsidRPr="00F048D0" w:rsidRDefault="00F02477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E</w:t>
            </w:r>
            <w:r w:rsidR="001624A4" w:rsidRPr="00F048D0">
              <w:rPr>
                <w:rFonts w:ascii="Arial" w:hAnsi="Arial" w:cs="Arial"/>
                <w:sz w:val="22"/>
                <w:szCs w:val="22"/>
              </w:rPr>
              <w:t>post:</w:t>
            </w:r>
          </w:p>
        </w:tc>
        <w:tc>
          <w:tcPr>
            <w:tcW w:w="4678" w:type="dxa"/>
            <w:vAlign w:val="center"/>
          </w:tcPr>
          <w:p w:rsidR="001624A4" w:rsidRPr="000A4696" w:rsidRDefault="001624A4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A4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1624A4" w:rsidRPr="00F048D0" w:rsidRDefault="001624A4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Dato:</w:t>
            </w:r>
          </w:p>
        </w:tc>
        <w:tc>
          <w:tcPr>
            <w:tcW w:w="4678" w:type="dxa"/>
            <w:vAlign w:val="center"/>
          </w:tcPr>
          <w:p w:rsidR="001624A4" w:rsidRPr="000A4696" w:rsidRDefault="001624A4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 xml:space="preserve">Underskrift: </w:t>
            </w:r>
          </w:p>
        </w:tc>
        <w:tc>
          <w:tcPr>
            <w:tcW w:w="4678" w:type="dxa"/>
            <w:vAlign w:val="center"/>
          </w:tcPr>
          <w:p w:rsidR="00066398" w:rsidRPr="000A4696" w:rsidRDefault="00066398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2DE" w:rsidRPr="00B8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" w:type="dxa"/>
            <w:gridSpan w:val="2"/>
          </w:tcPr>
          <w:p w:rsidR="00E112DE" w:rsidRPr="00B86CAA" w:rsidRDefault="00E112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A36B78" w:rsidRPr="00B86CAA" w:rsidRDefault="00A36B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242" w:type="dxa"/>
            <w:gridSpan w:val="3"/>
          </w:tcPr>
          <w:p w:rsidR="00E112DE" w:rsidRPr="00B86CAA" w:rsidRDefault="00E112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1624A4" w:rsidRDefault="001624A4" w:rsidP="001624A4">
      <w:pPr>
        <w:rPr>
          <w:rFonts w:ascii="Arial" w:hAnsi="Arial" w:cs="Arial"/>
          <w:b/>
          <w:sz w:val="26"/>
          <w:szCs w:val="26"/>
        </w:rPr>
      </w:pPr>
      <w:r w:rsidRPr="00F048D0">
        <w:rPr>
          <w:rFonts w:ascii="Arial" w:hAnsi="Arial" w:cs="Arial"/>
          <w:b/>
          <w:sz w:val="26"/>
          <w:szCs w:val="26"/>
        </w:rPr>
        <w:t>Påmelding til:</w:t>
      </w:r>
    </w:p>
    <w:p w:rsidR="00617229" w:rsidRDefault="00617229" w:rsidP="001624A4">
      <w:pPr>
        <w:rPr>
          <w:rFonts w:ascii="Arial" w:hAnsi="Arial" w:cs="Arial"/>
          <w:sz w:val="22"/>
          <w:szCs w:val="22"/>
        </w:rPr>
      </w:pPr>
      <w:r w:rsidRPr="00617229">
        <w:rPr>
          <w:rFonts w:ascii="Arial" w:hAnsi="Arial" w:cs="Arial"/>
          <w:sz w:val="22"/>
          <w:szCs w:val="22"/>
        </w:rPr>
        <w:t>Sekretariatfunksjon for Driftsassistansen for vann og avløp i Møre og Romsdal</w:t>
      </w:r>
    </w:p>
    <w:p w:rsidR="00617229" w:rsidRPr="00617229" w:rsidRDefault="00617229" w:rsidP="001624A4">
      <w:pPr>
        <w:rPr>
          <w:rFonts w:ascii="Arial" w:hAnsi="Arial" w:cs="Arial"/>
          <w:sz w:val="22"/>
          <w:szCs w:val="22"/>
          <w:lang w:val="de-DE"/>
        </w:rPr>
      </w:pPr>
      <w:r w:rsidRPr="00617229">
        <w:rPr>
          <w:rFonts w:ascii="Arial" w:hAnsi="Arial" w:cs="Arial"/>
          <w:sz w:val="22"/>
          <w:szCs w:val="22"/>
          <w:lang w:val="de-DE"/>
        </w:rPr>
        <w:t>Telefon: 921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617229">
        <w:rPr>
          <w:rFonts w:ascii="Arial" w:hAnsi="Arial" w:cs="Arial"/>
          <w:sz w:val="22"/>
          <w:szCs w:val="22"/>
          <w:lang w:val="de-DE"/>
        </w:rPr>
        <w:t>19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617229">
        <w:rPr>
          <w:rFonts w:ascii="Arial" w:hAnsi="Arial" w:cs="Arial"/>
          <w:sz w:val="22"/>
          <w:szCs w:val="22"/>
          <w:lang w:val="de-DE"/>
        </w:rPr>
        <w:t>135</w:t>
      </w:r>
    </w:p>
    <w:p w:rsidR="00E112DE" w:rsidRPr="00617229" w:rsidRDefault="00617229" w:rsidP="00617229">
      <w:r w:rsidRPr="00617229">
        <w:rPr>
          <w:rFonts w:ascii="Arial" w:hAnsi="Arial" w:cs="Arial"/>
          <w:sz w:val="22"/>
          <w:szCs w:val="22"/>
          <w:lang w:val="de-DE"/>
        </w:rPr>
        <w:t>E-post: marie.fauskrud@ntnu.no</w:t>
      </w:r>
    </w:p>
    <w:sectPr w:rsidR="00E112DE" w:rsidRPr="00617229" w:rsidSect="00A36B78">
      <w:pgSz w:w="11906" w:h="16838" w:code="9"/>
      <w:pgMar w:top="238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62" w:rsidRDefault="00B16062">
      <w:r>
        <w:separator/>
      </w:r>
    </w:p>
  </w:endnote>
  <w:endnote w:type="continuationSeparator" w:id="0">
    <w:p w:rsidR="00B16062" w:rsidRDefault="00B1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62" w:rsidRDefault="00B16062">
      <w:r>
        <w:separator/>
      </w:r>
    </w:p>
  </w:footnote>
  <w:footnote w:type="continuationSeparator" w:id="0">
    <w:p w:rsidR="00B16062" w:rsidRDefault="00B1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21"/>
    <w:rsid w:val="000327DB"/>
    <w:rsid w:val="000368D0"/>
    <w:rsid w:val="000550D7"/>
    <w:rsid w:val="00055800"/>
    <w:rsid w:val="00066398"/>
    <w:rsid w:val="000A4696"/>
    <w:rsid w:val="000B404B"/>
    <w:rsid w:val="00101086"/>
    <w:rsid w:val="001140D8"/>
    <w:rsid w:val="001624A4"/>
    <w:rsid w:val="001871B0"/>
    <w:rsid w:val="0020198F"/>
    <w:rsid w:val="00212688"/>
    <w:rsid w:val="002934AC"/>
    <w:rsid w:val="002A3A15"/>
    <w:rsid w:val="002F0FC3"/>
    <w:rsid w:val="00382D94"/>
    <w:rsid w:val="004340F4"/>
    <w:rsid w:val="004358A1"/>
    <w:rsid w:val="00443079"/>
    <w:rsid w:val="00486962"/>
    <w:rsid w:val="0049435B"/>
    <w:rsid w:val="004B1E12"/>
    <w:rsid w:val="004B47DB"/>
    <w:rsid w:val="00530A21"/>
    <w:rsid w:val="005758C3"/>
    <w:rsid w:val="00603D13"/>
    <w:rsid w:val="00617229"/>
    <w:rsid w:val="00653F9B"/>
    <w:rsid w:val="0065466D"/>
    <w:rsid w:val="006A15B6"/>
    <w:rsid w:val="0078372C"/>
    <w:rsid w:val="007B6EC4"/>
    <w:rsid w:val="00806F28"/>
    <w:rsid w:val="008E2D19"/>
    <w:rsid w:val="00923325"/>
    <w:rsid w:val="009269DE"/>
    <w:rsid w:val="00955F6C"/>
    <w:rsid w:val="009939FF"/>
    <w:rsid w:val="009C33F1"/>
    <w:rsid w:val="009D06AE"/>
    <w:rsid w:val="00A02080"/>
    <w:rsid w:val="00A23577"/>
    <w:rsid w:val="00A36B78"/>
    <w:rsid w:val="00B16062"/>
    <w:rsid w:val="00B86CAA"/>
    <w:rsid w:val="00BF69AA"/>
    <w:rsid w:val="00C641CE"/>
    <w:rsid w:val="00C900AF"/>
    <w:rsid w:val="00CB26CD"/>
    <w:rsid w:val="00D27720"/>
    <w:rsid w:val="00D36DBB"/>
    <w:rsid w:val="00D65957"/>
    <w:rsid w:val="00D65E55"/>
    <w:rsid w:val="00DB763B"/>
    <w:rsid w:val="00E112DE"/>
    <w:rsid w:val="00E2467F"/>
    <w:rsid w:val="00E46D6C"/>
    <w:rsid w:val="00E9472B"/>
    <w:rsid w:val="00E95874"/>
    <w:rsid w:val="00EB29D1"/>
    <w:rsid w:val="00F02477"/>
    <w:rsid w:val="00F048D0"/>
    <w:rsid w:val="00F050A4"/>
    <w:rsid w:val="00F649D4"/>
    <w:rsid w:val="00F778CA"/>
    <w:rsid w:val="00FB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BB774C"/>
  <w15:docId w15:val="{DA661A3F-EC7D-4D87-9F6C-49624996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3399FF"/>
      <w:sz w:val="3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66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27DB"/>
    <w:rPr>
      <w:rFonts w:ascii="Tahoma" w:hAnsi="Tahoma" w:cs="Tahoma"/>
      <w:sz w:val="16"/>
      <w:szCs w:val="16"/>
    </w:r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ascii="Arial" w:hAnsi="Arial" w:cs="Arial"/>
      <w:sz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7D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E3B3-6C04-4652-B7DC-48D6B470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BrevDrass.dot</Template>
  <TotalTime>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Møre og Romsdal fylkeskommune</Company>
  <LinksUpToDate>false</LinksUpToDate>
  <CharactersWithSpaces>569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mailto:jon.ivar.gjestad@mrfylke.no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Marie Fauskrud</cp:lastModifiedBy>
  <cp:revision>2</cp:revision>
  <cp:lastPrinted>2011-03-06T18:14:00Z</cp:lastPrinted>
  <dcterms:created xsi:type="dcterms:W3CDTF">2018-10-24T10:31:00Z</dcterms:created>
  <dcterms:modified xsi:type="dcterms:W3CDTF">2018-10-24T10:31:00Z</dcterms:modified>
</cp:coreProperties>
</file>